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6A" w:rsidRDefault="00C24A6A" w:rsidP="00FC3A50">
      <w:pPr>
        <w:rPr>
          <w:b/>
          <w:sz w:val="28"/>
          <w:szCs w:val="28"/>
        </w:rPr>
      </w:pPr>
      <w:bookmarkStart w:id="0" w:name="_GoBack"/>
      <w:bookmarkEnd w:id="0"/>
    </w:p>
    <w:p w:rsidR="00F61526" w:rsidRDefault="00F61526" w:rsidP="00E93EB2">
      <w:pPr>
        <w:jc w:val="center"/>
        <w:rPr>
          <w:b/>
          <w:sz w:val="28"/>
          <w:szCs w:val="28"/>
        </w:rPr>
      </w:pPr>
    </w:p>
    <w:p w:rsidR="00224288" w:rsidRPr="00264541" w:rsidRDefault="00C24A6A" w:rsidP="0089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93EB2" w:rsidRPr="00264541">
        <w:rPr>
          <w:b/>
          <w:sz w:val="28"/>
          <w:szCs w:val="28"/>
        </w:rPr>
        <w:t>uicide Risk Assessment Checklist</w:t>
      </w:r>
    </w:p>
    <w:p w:rsidR="00E93EB2" w:rsidRPr="006B7D72" w:rsidRDefault="00E93EB2" w:rsidP="00E93EB2">
      <w:pPr>
        <w:jc w:val="center"/>
        <w:rPr>
          <w:b/>
          <w:sz w:val="22"/>
          <w:szCs w:val="22"/>
        </w:rPr>
      </w:pPr>
    </w:p>
    <w:p w:rsidR="00E93EB2" w:rsidRPr="006B7D72" w:rsidRDefault="00E93EB2" w:rsidP="00E93EB2">
      <w:pPr>
        <w:rPr>
          <w:b/>
          <w:sz w:val="22"/>
          <w:szCs w:val="22"/>
          <w:u w:val="single"/>
        </w:rPr>
      </w:pPr>
      <w:r w:rsidRPr="006B7D72">
        <w:rPr>
          <w:b/>
          <w:sz w:val="22"/>
          <w:szCs w:val="22"/>
        </w:rPr>
        <w:t xml:space="preserve">Student: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</w:rPr>
        <w:tab/>
        <w:t xml:space="preserve">Date: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="00D3290D"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</w:rPr>
        <w:tab/>
        <w:t xml:space="preserve">Time: </w:t>
      </w:r>
      <w:r w:rsidRPr="006B7D72">
        <w:rPr>
          <w:b/>
          <w:sz w:val="22"/>
          <w:szCs w:val="22"/>
          <w:u w:val="single"/>
        </w:rPr>
        <w:tab/>
      </w:r>
      <w:r w:rsidR="00D3290D"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</w:p>
    <w:p w:rsidR="00E93EB2" w:rsidRPr="006B7D72" w:rsidRDefault="00E93EB2" w:rsidP="00E93EB2">
      <w:pPr>
        <w:rPr>
          <w:b/>
          <w:sz w:val="22"/>
          <w:szCs w:val="22"/>
        </w:rPr>
      </w:pPr>
    </w:p>
    <w:p w:rsidR="00D929ED" w:rsidRPr="006B7D72" w:rsidRDefault="00D929ED" w:rsidP="00E93EB2">
      <w:pPr>
        <w:rPr>
          <w:b/>
          <w:sz w:val="22"/>
          <w:szCs w:val="22"/>
          <w:u w:val="single"/>
        </w:rPr>
      </w:pPr>
      <w:r w:rsidRPr="006B7D72">
        <w:rPr>
          <w:b/>
          <w:sz w:val="22"/>
          <w:szCs w:val="22"/>
        </w:rPr>
        <w:t>Risk Assessor</w:t>
      </w:r>
      <w:r w:rsidR="007B5413">
        <w:rPr>
          <w:b/>
          <w:sz w:val="22"/>
          <w:szCs w:val="22"/>
        </w:rPr>
        <w:t>s</w:t>
      </w:r>
      <w:r w:rsidRPr="006B7D72">
        <w:rPr>
          <w:b/>
          <w:sz w:val="22"/>
          <w:szCs w:val="22"/>
        </w:rPr>
        <w:t xml:space="preserve"> (individual</w:t>
      </w:r>
      <w:r w:rsidR="007B5413">
        <w:rPr>
          <w:b/>
          <w:sz w:val="22"/>
          <w:szCs w:val="22"/>
        </w:rPr>
        <w:t>s</w:t>
      </w:r>
      <w:r w:rsidRPr="006B7D72">
        <w:rPr>
          <w:b/>
          <w:sz w:val="22"/>
          <w:szCs w:val="22"/>
        </w:rPr>
        <w:t xml:space="preserve"> conducting risk </w:t>
      </w:r>
      <w:r w:rsidR="00A90D48" w:rsidRPr="006B7D72">
        <w:rPr>
          <w:b/>
          <w:sz w:val="22"/>
          <w:szCs w:val="22"/>
        </w:rPr>
        <w:t>assessment</w:t>
      </w:r>
      <w:r w:rsidRPr="006B7D72">
        <w:rPr>
          <w:b/>
          <w:sz w:val="22"/>
          <w:szCs w:val="22"/>
        </w:rPr>
        <w:t xml:space="preserve">):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</w:p>
    <w:p w:rsidR="00D929ED" w:rsidRPr="006B7D72" w:rsidRDefault="00D929ED" w:rsidP="00E93EB2">
      <w:pPr>
        <w:rPr>
          <w:b/>
          <w:sz w:val="22"/>
          <w:szCs w:val="22"/>
        </w:rPr>
      </w:pPr>
    </w:p>
    <w:p w:rsidR="00D929ED" w:rsidRPr="00D929ED" w:rsidRDefault="00D929ED" w:rsidP="00E93EB2">
      <w:pPr>
        <w:rPr>
          <w:u w:val="single"/>
        </w:rPr>
      </w:pPr>
      <w:r w:rsidRPr="006B7D72">
        <w:rPr>
          <w:b/>
          <w:sz w:val="22"/>
          <w:szCs w:val="22"/>
        </w:rPr>
        <w:t>Referral Source</w:t>
      </w:r>
      <w:r>
        <w:t xml:space="preserve"> </w:t>
      </w:r>
      <w:r w:rsidRPr="00D929ED">
        <w:rPr>
          <w:sz w:val="18"/>
          <w:szCs w:val="18"/>
        </w:rPr>
        <w:t>(who referred the individual for risk assessment)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9ED" w:rsidRDefault="00D929ED" w:rsidP="00E93EB2"/>
    <w:p w:rsidR="00E93EB2" w:rsidRPr="00D524B4" w:rsidRDefault="00E93EB2" w:rsidP="00E93EB2">
      <w:pPr>
        <w:rPr>
          <w:sz w:val="18"/>
          <w:szCs w:val="18"/>
        </w:rPr>
      </w:pPr>
      <w:r w:rsidRPr="006B7D72">
        <w:rPr>
          <w:b/>
          <w:sz w:val="22"/>
          <w:szCs w:val="22"/>
          <w:u w:val="single"/>
        </w:rPr>
        <w:t>Reason for Assessment</w:t>
      </w:r>
      <w:r w:rsidRPr="006B7D72">
        <w:rPr>
          <w:sz w:val="22"/>
          <w:szCs w:val="22"/>
        </w:rPr>
        <w:t xml:space="preserve">: </w:t>
      </w:r>
      <w:r w:rsidRPr="00D524B4">
        <w:rPr>
          <w:sz w:val="18"/>
          <w:szCs w:val="18"/>
        </w:rPr>
        <w:t xml:space="preserve">(Describe the cause for concern to 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include specific </w:t>
      </w:r>
      <w:r w:rsidR="007B5413">
        <w:rPr>
          <w:b/>
          <w:i/>
          <w:color w:val="FF0000"/>
          <w:sz w:val="18"/>
          <w:szCs w:val="18"/>
          <w:u w:val="single"/>
        </w:rPr>
        <w:t>behaviors/</w:t>
      </w:r>
      <w:r w:rsidRPr="00D929ED">
        <w:rPr>
          <w:b/>
          <w:i/>
          <w:color w:val="FF0000"/>
          <w:sz w:val="18"/>
          <w:szCs w:val="18"/>
          <w:u w:val="single"/>
        </w:rPr>
        <w:t>comment</w:t>
      </w:r>
      <w:r w:rsidR="007B5413">
        <w:rPr>
          <w:b/>
          <w:i/>
          <w:color w:val="FF0000"/>
          <w:sz w:val="18"/>
          <w:szCs w:val="18"/>
          <w:u w:val="single"/>
        </w:rPr>
        <w:t>s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 heard or reported</w:t>
      </w:r>
      <w:r w:rsidRPr="00D524B4">
        <w:rPr>
          <w:sz w:val="18"/>
          <w:szCs w:val="18"/>
        </w:rPr>
        <w:t>)</w:t>
      </w:r>
    </w:p>
    <w:p w:rsidR="00E93EB2" w:rsidRPr="006B7D72" w:rsidRDefault="00E93EB2" w:rsidP="00E93EB2">
      <w:pPr>
        <w:rPr>
          <w:sz w:val="22"/>
          <w:szCs w:val="22"/>
        </w:rPr>
      </w:pPr>
    </w:p>
    <w:p w:rsidR="00E93EB2" w:rsidRPr="006B7D72" w:rsidRDefault="00E93EB2" w:rsidP="00D3290D">
      <w:pPr>
        <w:spacing w:line="360" w:lineRule="auto"/>
        <w:ind w:right="-990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Pr="006B7D72" w:rsidRDefault="00E93EB2" w:rsidP="00FA7F2D">
      <w:pPr>
        <w:spacing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Pr="006B7D72" w:rsidRDefault="00E93EB2" w:rsidP="000F3F7D">
      <w:pPr>
        <w:spacing w:after="120"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37AE1" w:rsidTr="00AF07DE">
        <w:tc>
          <w:tcPr>
            <w:tcW w:w="11088" w:type="dxa"/>
          </w:tcPr>
          <w:p w:rsidR="00E37AE1" w:rsidRPr="007C637E" w:rsidRDefault="00CC0C6C" w:rsidP="003B0D9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1C10E4">
              <w:rPr>
                <w:sz w:val="18"/>
                <w:szCs w:val="18"/>
              </w:rPr>
              <w:t>ALL</w:t>
            </w:r>
            <w:r w:rsidR="00205EF8" w:rsidRPr="001C10E4">
              <w:rPr>
                <w:sz w:val="18"/>
                <w:szCs w:val="18"/>
              </w:rPr>
              <w:t xml:space="preserve"> questions are to be completed</w:t>
            </w:r>
            <w:r w:rsidR="00205EF8" w:rsidRPr="00D708C8">
              <w:rPr>
                <w:sz w:val="18"/>
                <w:szCs w:val="18"/>
              </w:rPr>
              <w:t xml:space="preserve"> with the referred individual in a private interview</w:t>
            </w:r>
            <w:r w:rsidR="001C10E4">
              <w:rPr>
                <w:sz w:val="18"/>
                <w:szCs w:val="18"/>
              </w:rPr>
              <w:t xml:space="preserve">, conveying </w:t>
            </w:r>
            <w:r w:rsidR="00205EF8" w:rsidRPr="00D708C8">
              <w:rPr>
                <w:sz w:val="18"/>
                <w:szCs w:val="18"/>
              </w:rPr>
              <w:t xml:space="preserve">nonjudgmental support for the individual and their reported feelings, perceptions, and thoughts. </w:t>
            </w:r>
            <w:r w:rsidRPr="007C637E">
              <w:rPr>
                <w:color w:val="FF0000"/>
                <w:sz w:val="18"/>
                <w:szCs w:val="18"/>
              </w:rPr>
              <w:t xml:space="preserve">Critical items are </w:t>
            </w:r>
            <w:r w:rsidR="003B0D98">
              <w:rPr>
                <w:color w:val="FF0000"/>
                <w:sz w:val="18"/>
                <w:szCs w:val="18"/>
              </w:rPr>
              <w:t>circled in red</w:t>
            </w:r>
            <w:r w:rsidR="00DD419D">
              <w:rPr>
                <w:sz w:val="18"/>
                <w:szCs w:val="18"/>
              </w:rPr>
              <w:t>, and the interview</w:t>
            </w:r>
            <w:r w:rsidR="001C10E4">
              <w:rPr>
                <w:sz w:val="18"/>
                <w:szCs w:val="18"/>
              </w:rPr>
              <w:t>er</w:t>
            </w:r>
            <w:r w:rsidR="00DD419D">
              <w:rPr>
                <w:sz w:val="18"/>
                <w:szCs w:val="18"/>
              </w:rPr>
              <w:t xml:space="preserve"> is encouraged to probe for additional information to better </w:t>
            </w:r>
            <w:r w:rsidR="00DD419D" w:rsidRPr="001C10E4">
              <w:rPr>
                <w:sz w:val="18"/>
                <w:szCs w:val="18"/>
                <w:u w:val="single"/>
              </w:rPr>
              <w:t>understand the individual’s current intent, ideation, and feasibility of plan to harm self and/or others</w:t>
            </w:r>
            <w:r w:rsidR="00DD419D">
              <w:rPr>
                <w:sz w:val="18"/>
                <w:szCs w:val="18"/>
              </w:rPr>
              <w:t xml:space="preserve">.  </w:t>
            </w:r>
            <w:r w:rsidR="00DD419D" w:rsidRPr="001C10E4">
              <w:rPr>
                <w:sz w:val="18"/>
                <w:szCs w:val="18"/>
              </w:rPr>
              <w:t>Regardless of specific responses, DIRECT SUPERVISION AT ALL TIMES</w:t>
            </w:r>
            <w:r w:rsidRPr="001C10E4">
              <w:rPr>
                <w:sz w:val="18"/>
                <w:szCs w:val="18"/>
              </w:rPr>
              <w:t xml:space="preserve"> </w:t>
            </w:r>
            <w:r w:rsidR="001C10E4" w:rsidRPr="001C10E4">
              <w:rPr>
                <w:sz w:val="18"/>
                <w:szCs w:val="18"/>
              </w:rPr>
              <w:t xml:space="preserve">is required </w:t>
            </w:r>
            <w:r w:rsidR="00DD419D" w:rsidRPr="001C10E4">
              <w:rPr>
                <w:sz w:val="18"/>
                <w:szCs w:val="18"/>
              </w:rPr>
              <w:t xml:space="preserve">if the individual is believed to be at imminent risk of harming self and/or others </w:t>
            </w:r>
            <w:r w:rsidR="00D708C8" w:rsidRPr="001C10E4">
              <w:rPr>
                <w:sz w:val="18"/>
                <w:szCs w:val="18"/>
              </w:rPr>
              <w:t xml:space="preserve">until the student is released to approved individuals </w:t>
            </w:r>
            <w:r w:rsidR="00DD419D" w:rsidRPr="001C10E4">
              <w:rPr>
                <w:sz w:val="18"/>
                <w:szCs w:val="18"/>
              </w:rPr>
              <w:t xml:space="preserve">to </w:t>
            </w:r>
            <w:r w:rsidR="00D708C8" w:rsidRPr="001C10E4">
              <w:rPr>
                <w:sz w:val="18"/>
                <w:szCs w:val="18"/>
              </w:rPr>
              <w:t>pursue immediate mental health assessment</w:t>
            </w:r>
            <w:r w:rsidR="00DD419D" w:rsidRPr="001C10E4">
              <w:rPr>
                <w:sz w:val="18"/>
                <w:szCs w:val="18"/>
              </w:rPr>
              <w:t xml:space="preserve"> or law enforcement intervention</w:t>
            </w:r>
            <w:r w:rsidR="00D708C8" w:rsidRPr="001C10E4">
              <w:rPr>
                <w:sz w:val="18"/>
                <w:szCs w:val="18"/>
              </w:rPr>
              <w:t>.</w:t>
            </w:r>
            <w:r w:rsidR="00D708C8" w:rsidRPr="00D708C8">
              <w:rPr>
                <w:sz w:val="18"/>
                <w:szCs w:val="18"/>
              </w:rPr>
              <w:t xml:space="preserve">  Professional discretion i</w:t>
            </w:r>
            <w:r w:rsidR="001C10E4">
              <w:rPr>
                <w:sz w:val="18"/>
                <w:szCs w:val="18"/>
              </w:rPr>
              <w:t>s to err on the side of caution</w:t>
            </w:r>
            <w:r w:rsidR="00D708C8" w:rsidRPr="00D708C8">
              <w:rPr>
                <w:sz w:val="18"/>
                <w:szCs w:val="18"/>
              </w:rPr>
              <w:t>.</w:t>
            </w:r>
          </w:p>
        </w:tc>
      </w:tr>
    </w:tbl>
    <w:p w:rsidR="00264541" w:rsidRPr="006B7D72" w:rsidRDefault="00264541" w:rsidP="000F3F7D">
      <w:pPr>
        <w:spacing w:before="120" w:after="120"/>
        <w:rPr>
          <w:sz w:val="22"/>
          <w:szCs w:val="22"/>
        </w:rPr>
      </w:pPr>
      <w:r w:rsidRPr="006B7D72">
        <w:rPr>
          <w:b/>
          <w:i/>
          <w:color w:val="FF0000"/>
          <w:sz w:val="22"/>
          <w:szCs w:val="22"/>
          <w:u w:val="single"/>
        </w:rPr>
        <w:t>Has the individua</w:t>
      </w:r>
      <w:r w:rsidR="009C1B00" w:rsidRPr="006B7D72">
        <w:rPr>
          <w:b/>
          <w:i/>
          <w:color w:val="FF0000"/>
          <w:sz w:val="22"/>
          <w:szCs w:val="22"/>
          <w:u w:val="single"/>
        </w:rPr>
        <w:t>l</w:t>
      </w:r>
      <w:r w:rsidR="009C1B00" w:rsidRPr="006B7D72">
        <w:rPr>
          <w:b/>
          <w:sz w:val="22"/>
          <w:szCs w:val="22"/>
        </w:rPr>
        <w:t xml:space="preserve">: </w:t>
      </w:r>
      <w:r w:rsidR="00D524B4" w:rsidRPr="006B7D72">
        <w:rPr>
          <w:b/>
          <w:sz w:val="22"/>
          <w:szCs w:val="22"/>
        </w:rPr>
        <w:t>(</w:t>
      </w:r>
      <w:r w:rsidRPr="006B7D72">
        <w:rPr>
          <w:sz w:val="22"/>
          <w:szCs w:val="22"/>
        </w:rPr>
        <w:t>answer</w:t>
      </w:r>
      <w:r w:rsidR="009C1B00" w:rsidRPr="006B7D72">
        <w:rPr>
          <w:sz w:val="22"/>
          <w:szCs w:val="22"/>
        </w:rPr>
        <w:t>:</w:t>
      </w:r>
      <w:r w:rsidR="001C10E4" w:rsidRPr="006B7D72">
        <w:rPr>
          <w:sz w:val="22"/>
          <w:szCs w:val="22"/>
        </w:rPr>
        <w:t xml:space="preserve"> Yes / N</w:t>
      </w:r>
      <w:r w:rsidRPr="006B7D72">
        <w:rPr>
          <w:sz w:val="22"/>
          <w:szCs w:val="22"/>
        </w:rPr>
        <w:t xml:space="preserve">o / </w:t>
      </w:r>
      <w:r w:rsidR="002C66BF" w:rsidRPr="006B7D72">
        <w:rPr>
          <w:sz w:val="22"/>
          <w:szCs w:val="22"/>
        </w:rPr>
        <w:t>?</w:t>
      </w:r>
      <w:r w:rsidR="00D524B4" w:rsidRPr="006B7D72">
        <w:rPr>
          <w:sz w:val="22"/>
          <w:szCs w:val="22"/>
        </w:rPr>
        <w:t xml:space="preserve"> - </w:t>
      </w:r>
      <w:r w:rsidR="001C10E4" w:rsidRPr="006B7D72">
        <w:rPr>
          <w:sz w:val="22"/>
          <w:szCs w:val="22"/>
        </w:rPr>
        <w:t>need</w:t>
      </w:r>
      <w:r w:rsidR="00D929ED" w:rsidRPr="006B7D72">
        <w:rPr>
          <w:sz w:val="22"/>
          <w:szCs w:val="22"/>
        </w:rPr>
        <w:t xml:space="preserve"> more information</w:t>
      </w:r>
      <w:r w:rsidRPr="006B7D72">
        <w:rPr>
          <w:sz w:val="22"/>
          <w:szCs w:val="22"/>
        </w:rPr>
        <w:t>)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660"/>
        <w:gridCol w:w="720"/>
        <w:gridCol w:w="720"/>
        <w:gridCol w:w="630"/>
      </w:tblGrid>
      <w:tr w:rsidR="00A55CDA" w:rsidRPr="00804367" w:rsidTr="00AF07DE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Critical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0F3F7D" w:rsidRDefault="00A55CDA" w:rsidP="00E93EB2">
            <w:pPr>
              <w:rPr>
                <w:sz w:val="22"/>
                <w:szCs w:val="22"/>
              </w:rPr>
            </w:pPr>
            <w:r w:rsidRPr="000F3F7D">
              <w:rPr>
                <w:sz w:val="22"/>
                <w:szCs w:val="22"/>
              </w:rPr>
              <w:t xml:space="preserve">Communicated </w:t>
            </w:r>
          </w:p>
          <w:p w:rsidR="00A55CDA" w:rsidRDefault="00557AC4" w:rsidP="00E93EB2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7ACDAB3" wp14:editId="5D4ECDEE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180340</wp:posOffset>
                      </wp:positionV>
                      <wp:extent cx="393700" cy="292100"/>
                      <wp:effectExtent l="0" t="0" r="25400" b="1270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5586F" id="Oval 9" o:spid="_x0000_s1026" style="position:absolute;margin-left:80.5pt;margin-top:14.2pt;width:31pt;height:2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A55CDA" w:rsidRPr="000F3F7D">
              <w:rPr>
                <w:sz w:val="22"/>
                <w:szCs w:val="22"/>
              </w:rPr>
              <w:t>Intent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0F3F7D" w:rsidP="00CC0C6C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1</w:t>
            </w:r>
            <w:r w:rsidR="00242404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0F3F7D" w:rsidRDefault="00A55CDA" w:rsidP="00100737">
            <w:pPr>
              <w:rPr>
                <w:sz w:val="22"/>
                <w:szCs w:val="22"/>
              </w:rPr>
            </w:pPr>
            <w:r w:rsidRPr="000F3F7D">
              <w:rPr>
                <w:sz w:val="22"/>
                <w:szCs w:val="22"/>
              </w:rPr>
              <w:t>Communicated intent to harm him/herself?</w:t>
            </w:r>
          </w:p>
          <w:p w:rsidR="00A55CDA" w:rsidRPr="00264541" w:rsidRDefault="00A55CDA" w:rsidP="00100737">
            <w:pPr>
              <w:rPr>
                <w:sz w:val="18"/>
                <w:szCs w:val="18"/>
              </w:rPr>
            </w:pPr>
            <w:r w:rsidRPr="0026454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includes</w:t>
            </w:r>
            <w:r w:rsidRPr="00264541">
              <w:rPr>
                <w:sz w:val="18"/>
                <w:szCs w:val="18"/>
              </w:rPr>
              <w:t xml:space="preserve"> verbal, non-verbal, electronic, written, pictures, gestures, social media)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0F3F7D" w:rsidRDefault="00A55CDA" w:rsidP="00CC0C6C">
            <w:pPr>
              <w:jc w:val="center"/>
              <w:rPr>
                <w:sz w:val="20"/>
                <w:szCs w:val="20"/>
              </w:rPr>
            </w:pPr>
            <w:r w:rsidRPr="000F3F7D">
              <w:rPr>
                <w:sz w:val="20"/>
                <w:szCs w:val="20"/>
              </w:rPr>
              <w:t>2</w:t>
            </w:r>
            <w:r w:rsidR="00242404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9237F1" w:rsidRDefault="00A55CDA" w:rsidP="00F8299C">
            <w:pPr>
              <w:rPr>
                <w:sz w:val="22"/>
                <w:szCs w:val="22"/>
              </w:rPr>
            </w:pPr>
            <w:r w:rsidRPr="000F3F7D">
              <w:rPr>
                <w:sz w:val="22"/>
                <w:szCs w:val="22"/>
              </w:rPr>
              <w:t xml:space="preserve">Made statements </w:t>
            </w:r>
            <w:r w:rsidR="00F8299C" w:rsidRPr="000F3F7D">
              <w:rPr>
                <w:sz w:val="22"/>
                <w:szCs w:val="22"/>
              </w:rPr>
              <w:t xml:space="preserve">of intent to harm self </w:t>
            </w:r>
            <w:r w:rsidRPr="000F3F7D">
              <w:rPr>
                <w:sz w:val="22"/>
                <w:szCs w:val="22"/>
              </w:rPr>
              <w:t>previously or repeatedly?</w:t>
            </w:r>
          </w:p>
          <w:p w:rsidR="00A55CDA" w:rsidRPr="000F3F7D" w:rsidRDefault="009237F1" w:rsidP="00F8299C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="00F8299C" w:rsidRPr="000F3F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630" w:type="dxa"/>
            <w:tcBorders>
              <w:bottom w:val="single" w:sz="12" w:space="0" w:color="auto"/>
            </w:tcBorders>
          </w:tcPr>
          <w:p w:rsidR="00A55CDA" w:rsidRDefault="00A55CDA" w:rsidP="00E93EB2"/>
        </w:tc>
      </w:tr>
      <w:tr w:rsidR="00A55CDA" w:rsidRPr="00AA788D" w:rsidTr="00AF07DE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CDA" w:rsidRPr="00AA788D" w:rsidRDefault="00A55CDA" w:rsidP="00CC0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1007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Default="00A55CDA" w:rsidP="00E93EB2">
            <w:pPr>
              <w:rPr>
                <w:sz w:val="22"/>
                <w:szCs w:val="22"/>
              </w:rPr>
            </w:pPr>
            <w:r w:rsidRPr="000F3F7D">
              <w:rPr>
                <w:sz w:val="22"/>
                <w:szCs w:val="22"/>
              </w:rPr>
              <w:t>Ideation</w:t>
            </w:r>
          </w:p>
          <w:p w:rsidR="009237F1" w:rsidRDefault="009237F1" w:rsidP="00E93EB2">
            <w:pPr>
              <w:rPr>
                <w:sz w:val="22"/>
                <w:szCs w:val="22"/>
              </w:rPr>
            </w:pPr>
          </w:p>
          <w:p w:rsidR="009237F1" w:rsidRDefault="009237F1" w:rsidP="00E93EB2">
            <w:pPr>
              <w:rPr>
                <w:sz w:val="16"/>
                <w:szCs w:val="16"/>
              </w:rPr>
            </w:pPr>
          </w:p>
          <w:p w:rsidR="009237F1" w:rsidRPr="004D7F04" w:rsidRDefault="00557AC4" w:rsidP="00E93EB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33F198D" wp14:editId="16C3F3E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263525</wp:posOffset>
                      </wp:positionV>
                      <wp:extent cx="393700" cy="292100"/>
                      <wp:effectExtent l="0" t="0" r="25400" b="1270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1A989" id="Oval 12" o:spid="_x0000_s1026" style="position:absolute;margin-left:80.5pt;margin-top:20.75pt;width:31pt;height:2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8A0575">
              <w:rPr>
                <w:sz w:val="16"/>
                <w:szCs w:val="16"/>
              </w:rPr>
              <w:t xml:space="preserve">* </w:t>
            </w:r>
            <w:r w:rsidR="00804367" w:rsidRPr="004D7F04">
              <w:rPr>
                <w:sz w:val="16"/>
                <w:szCs w:val="16"/>
              </w:rPr>
              <w:t>Question 5: i</w:t>
            </w:r>
            <w:r w:rsidR="009237F1" w:rsidRPr="004D7F04">
              <w:rPr>
                <w:sz w:val="16"/>
                <w:szCs w:val="16"/>
              </w:rPr>
              <w:t xml:space="preserve">f </w:t>
            </w:r>
            <w:r w:rsidR="00804367" w:rsidRPr="004D7F04">
              <w:rPr>
                <w:b/>
                <w:i/>
                <w:sz w:val="16"/>
                <w:szCs w:val="16"/>
              </w:rPr>
              <w:t>Y</w:t>
            </w:r>
            <w:r w:rsidR="009237F1" w:rsidRPr="004D7F04">
              <w:rPr>
                <w:b/>
                <w:i/>
                <w:sz w:val="16"/>
                <w:szCs w:val="16"/>
              </w:rPr>
              <w:t>es</w:t>
            </w:r>
            <w:r w:rsidR="00804367" w:rsidRPr="004D7F04">
              <w:rPr>
                <w:sz w:val="16"/>
                <w:szCs w:val="16"/>
              </w:rPr>
              <w:t xml:space="preserve">, </w:t>
            </w:r>
            <w:r w:rsidR="009237F1" w:rsidRPr="004D7F04">
              <w:rPr>
                <w:sz w:val="16"/>
                <w:szCs w:val="16"/>
              </w:rPr>
              <w:t xml:space="preserve">there is a duty to contact law enforcement and </w:t>
            </w:r>
            <w:r w:rsidR="00804367" w:rsidRPr="004D7F04">
              <w:rPr>
                <w:sz w:val="16"/>
                <w:szCs w:val="16"/>
              </w:rPr>
              <w:t xml:space="preserve">to </w:t>
            </w:r>
            <w:r w:rsidR="009237F1" w:rsidRPr="004D7F04">
              <w:rPr>
                <w:sz w:val="16"/>
                <w:szCs w:val="16"/>
              </w:rPr>
              <w:t xml:space="preserve">warn others.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9237F1" w:rsidRDefault="00A55CDA" w:rsidP="00CC0C6C">
            <w:pPr>
              <w:jc w:val="center"/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A55CDA" w:rsidRPr="009237F1" w:rsidRDefault="00A55CDA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Ever had thoughts of suicide?</w:t>
            </w:r>
          </w:p>
          <w:p w:rsidR="009237F1" w:rsidRPr="009237F1" w:rsidRDefault="009237F1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55CDA" w:rsidRPr="009237F1" w:rsidRDefault="00A55CDA" w:rsidP="00E93EB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5CDA" w:rsidRPr="009237F1" w:rsidRDefault="00A55CDA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A55CDA" w:rsidRPr="009237F1" w:rsidRDefault="00A55CDA" w:rsidP="00E93EB2">
            <w:pPr>
              <w:rPr>
                <w:sz w:val="22"/>
                <w:szCs w:val="22"/>
              </w:rPr>
            </w:pPr>
          </w:p>
        </w:tc>
      </w:tr>
      <w:tr w:rsidR="00D929ED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D929ED" w:rsidRDefault="00D929ED" w:rsidP="00E93EB2"/>
        </w:tc>
        <w:tc>
          <w:tcPr>
            <w:tcW w:w="630" w:type="dxa"/>
            <w:shd w:val="clear" w:color="auto" w:fill="auto"/>
            <w:vAlign w:val="center"/>
          </w:tcPr>
          <w:p w:rsidR="00D929ED" w:rsidRPr="009237F1" w:rsidRDefault="00D929ED" w:rsidP="00CC0C6C">
            <w:pPr>
              <w:jc w:val="center"/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929ED" w:rsidRPr="009237F1" w:rsidRDefault="00D929ED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Expressed a fascination with death and dying?</w:t>
            </w:r>
          </w:p>
          <w:p w:rsidR="009237F1" w:rsidRPr="009237F1" w:rsidRDefault="009237F1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  <w:r w:rsidRPr="009237F1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D929ED" w:rsidRPr="009237F1" w:rsidRDefault="00D929ED" w:rsidP="00E93EB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929ED" w:rsidRPr="009237F1" w:rsidRDefault="00D929ED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D929ED" w:rsidRPr="009237F1" w:rsidRDefault="00D929ED" w:rsidP="00E93EB2">
            <w:pPr>
              <w:rPr>
                <w:sz w:val="22"/>
                <w:szCs w:val="22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70749F" w:rsidRDefault="00792C03" w:rsidP="00CC0C6C">
            <w:pPr>
              <w:jc w:val="center"/>
              <w:rPr>
                <w:sz w:val="20"/>
                <w:szCs w:val="20"/>
              </w:rPr>
            </w:pPr>
            <w:r w:rsidRPr="0070749F">
              <w:rPr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9237F1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Expressed thoughts of hurting others (i.e., homicidal ideation)</w:t>
            </w:r>
            <w:r w:rsidR="00D929ED" w:rsidRPr="009237F1">
              <w:rPr>
                <w:sz w:val="22"/>
                <w:szCs w:val="22"/>
              </w:rPr>
              <w:t>?</w:t>
            </w:r>
          </w:p>
          <w:p w:rsidR="009237F1" w:rsidRPr="009237F1" w:rsidRDefault="009237F1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47241E" w:rsidRDefault="0047241E" w:rsidP="0047241E">
            <w:pPr>
              <w:jc w:val="right"/>
              <w:rPr>
                <w:b/>
                <w:sz w:val="22"/>
                <w:szCs w:val="22"/>
              </w:rPr>
            </w:pPr>
            <w:r w:rsidRPr="0047241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9237F1" w:rsidRDefault="00A55CDA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55CDA" w:rsidRPr="009237F1" w:rsidRDefault="00A55CDA" w:rsidP="00E93EB2">
            <w:pPr>
              <w:rPr>
                <w:sz w:val="22"/>
                <w:szCs w:val="22"/>
              </w:rPr>
            </w:pPr>
          </w:p>
        </w:tc>
      </w:tr>
      <w:tr w:rsidR="00A55CDA" w:rsidRPr="00AA788D" w:rsidTr="00AF07DE">
        <w:trPr>
          <w:trHeight w:val="30"/>
        </w:trPr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CDA" w:rsidRPr="00AA788D" w:rsidRDefault="00A55CDA" w:rsidP="0024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1007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A55CDA" w:rsidRPr="000F3F7D" w:rsidRDefault="00A55CDA" w:rsidP="00E93EB2">
            <w:pPr>
              <w:rPr>
                <w:sz w:val="22"/>
                <w:szCs w:val="22"/>
              </w:rPr>
            </w:pPr>
            <w:r w:rsidRPr="000F3F7D">
              <w:rPr>
                <w:sz w:val="22"/>
                <w:szCs w:val="22"/>
              </w:rPr>
              <w:t>Attempt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CC0C6C" w:rsidRDefault="00B27187" w:rsidP="00242404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Previously tried to kill him/herself </w:t>
            </w:r>
            <w:r w:rsidR="009237F1">
              <w:rPr>
                <w:sz w:val="22"/>
                <w:szCs w:val="22"/>
              </w:rPr>
              <w:t>or repetitive self-injury?</w:t>
            </w:r>
          </w:p>
          <w:p w:rsidR="00A55CDA" w:rsidRPr="00264541" w:rsidRDefault="009237F1" w:rsidP="00100737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E93EB2"/>
        </w:tc>
        <w:tc>
          <w:tcPr>
            <w:tcW w:w="630" w:type="dxa"/>
            <w:tcBorders>
              <w:bottom w:val="single" w:sz="12" w:space="0" w:color="auto"/>
            </w:tcBorders>
          </w:tcPr>
          <w:p w:rsidR="00A55CDA" w:rsidRDefault="00A55CDA" w:rsidP="00E93EB2"/>
        </w:tc>
      </w:tr>
      <w:tr w:rsidR="00A55CDA" w:rsidRPr="00AA788D" w:rsidTr="00AF07DE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CDA" w:rsidRPr="00AA788D" w:rsidRDefault="00A55CDA" w:rsidP="0024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1007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55CDA" w:rsidRPr="00AA788D" w:rsidRDefault="00A55CDA" w:rsidP="00E93EB2">
            <w:pPr>
              <w:rPr>
                <w:sz w:val="18"/>
                <w:szCs w:val="18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0F3F7D" w:rsidRDefault="00557AC4" w:rsidP="00E93EB2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670381C" wp14:editId="4A25728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1014730</wp:posOffset>
                      </wp:positionV>
                      <wp:extent cx="393700" cy="292100"/>
                      <wp:effectExtent l="0" t="0" r="25400" b="1270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FF829" id="Oval 18" o:spid="_x0000_s1026" style="position:absolute;margin-left:80.5pt;margin-top:79.9pt;width:31pt;height:2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Jv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9A83FC0" wp14:editId="66A268E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684530</wp:posOffset>
                      </wp:positionV>
                      <wp:extent cx="393700" cy="292100"/>
                      <wp:effectExtent l="0" t="0" r="25400" b="1270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5FC73" id="Oval 17" o:spid="_x0000_s1026" style="position:absolute;margin-left:80.5pt;margin-top:53.9pt;width:31pt;height:2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bi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F9EB8E2" wp14:editId="0727AFF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347980</wp:posOffset>
                      </wp:positionV>
                      <wp:extent cx="393700" cy="292100"/>
                      <wp:effectExtent l="0" t="0" r="25400" b="1270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BA030" id="Oval 16" o:spid="_x0000_s1026" style="position:absolute;margin-left:80.5pt;margin-top:27.4pt;width:31pt;height:2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8954B27" wp14:editId="3270DD2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5080</wp:posOffset>
                      </wp:positionV>
                      <wp:extent cx="393700" cy="292100"/>
                      <wp:effectExtent l="0" t="0" r="25400" b="1270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213F0" id="Oval 15" o:spid="_x0000_s1026" style="position:absolute;margin-left:80.5pt;margin-top:.4pt;width:31pt;height:2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A55CDA" w:rsidRPr="000F3F7D">
              <w:rPr>
                <w:sz w:val="22"/>
                <w:szCs w:val="22"/>
              </w:rPr>
              <w:t>Plan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D929ED" w:rsidP="00242404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7</w:t>
            </w:r>
            <w:r w:rsidR="00F71B38" w:rsidRPr="00CC0C6C">
              <w:rPr>
                <w:sz w:val="20"/>
                <w:szCs w:val="20"/>
              </w:rPr>
              <w:t>a</w:t>
            </w:r>
            <w:r w:rsidR="00A55CDA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Indicated a plan to harm or kill him/herself </w:t>
            </w:r>
            <w:r w:rsidRPr="00117C13">
              <w:rPr>
                <w:i/>
                <w:sz w:val="22"/>
                <w:szCs w:val="22"/>
              </w:rPr>
              <w:t>now</w:t>
            </w:r>
            <w:r w:rsidRPr="00117C13">
              <w:rPr>
                <w:sz w:val="22"/>
                <w:szCs w:val="22"/>
              </w:rPr>
              <w:t>?</w:t>
            </w:r>
          </w:p>
          <w:p w:rsidR="009237F1" w:rsidRPr="00117C13" w:rsidRDefault="009237F1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D929ED" w:rsidP="00242404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7</w:t>
            </w:r>
            <w:r w:rsidR="00F71B38" w:rsidRPr="00CC0C6C">
              <w:rPr>
                <w:sz w:val="20"/>
                <w:szCs w:val="20"/>
              </w:rPr>
              <w:t>b</w:t>
            </w:r>
            <w:r w:rsidR="00A55CDA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117C13" w:rsidRDefault="00D3290D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Is the plan d</w:t>
            </w:r>
            <w:r w:rsidR="00A55CDA" w:rsidRPr="00117C13">
              <w:rPr>
                <w:i/>
                <w:sz w:val="22"/>
                <w:szCs w:val="22"/>
              </w:rPr>
              <w:t>etailed</w:t>
            </w:r>
            <w:r w:rsidR="00A55CDA" w:rsidRPr="00117C13">
              <w:rPr>
                <w:sz w:val="22"/>
                <w:szCs w:val="22"/>
              </w:rPr>
              <w:t xml:space="preserve"> (materials</w:t>
            </w:r>
            <w:r w:rsidR="009237F1">
              <w:rPr>
                <w:sz w:val="22"/>
                <w:szCs w:val="22"/>
              </w:rPr>
              <w:t>, means, and method</w:t>
            </w:r>
            <w:r w:rsidR="00A55CDA" w:rsidRPr="00117C13">
              <w:rPr>
                <w:sz w:val="22"/>
                <w:szCs w:val="22"/>
              </w:rPr>
              <w:t xml:space="preserve">)? </w:t>
            </w:r>
          </w:p>
          <w:p w:rsidR="00A55CDA" w:rsidRPr="00117C13" w:rsidRDefault="00A55CDA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D929ED" w:rsidP="00242404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7</w:t>
            </w:r>
            <w:r w:rsidR="00F71B38" w:rsidRPr="00CC0C6C">
              <w:rPr>
                <w:sz w:val="20"/>
                <w:szCs w:val="20"/>
              </w:rPr>
              <w:t>c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117C13" w:rsidRDefault="00D3290D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Is the plan </w:t>
            </w:r>
            <w:r w:rsidR="00A55CDA" w:rsidRPr="00117C13">
              <w:rPr>
                <w:i/>
                <w:sz w:val="22"/>
                <w:szCs w:val="22"/>
              </w:rPr>
              <w:t>specific</w:t>
            </w:r>
            <w:r w:rsidR="00A55CDA" w:rsidRPr="00117C13">
              <w:rPr>
                <w:sz w:val="22"/>
                <w:szCs w:val="22"/>
              </w:rPr>
              <w:t xml:space="preserve"> (time and location)?</w:t>
            </w:r>
          </w:p>
          <w:p w:rsidR="00A55CDA" w:rsidRPr="00117C13" w:rsidRDefault="00A55CDA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D929ED" w:rsidP="00242404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7</w:t>
            </w:r>
            <w:r w:rsidR="00F71B38" w:rsidRPr="00CC0C6C">
              <w:rPr>
                <w:sz w:val="20"/>
                <w:szCs w:val="20"/>
              </w:rPr>
              <w:t>d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117C13" w:rsidRDefault="00D3290D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Is the plan</w:t>
            </w:r>
            <w:r w:rsidR="00A55CDA" w:rsidRPr="00117C13">
              <w:rPr>
                <w:sz w:val="22"/>
                <w:szCs w:val="22"/>
              </w:rPr>
              <w:t xml:space="preserve"> </w:t>
            </w:r>
            <w:r w:rsidR="00A55CDA" w:rsidRPr="00117C13">
              <w:rPr>
                <w:i/>
                <w:sz w:val="22"/>
                <w:szCs w:val="22"/>
              </w:rPr>
              <w:t>viable</w:t>
            </w:r>
            <w:r w:rsidR="009237F1">
              <w:rPr>
                <w:sz w:val="22"/>
                <w:szCs w:val="22"/>
              </w:rPr>
              <w:t xml:space="preserve"> (can access </w:t>
            </w:r>
            <w:r w:rsidR="00A55CDA" w:rsidRPr="00117C13">
              <w:rPr>
                <w:sz w:val="22"/>
                <w:szCs w:val="22"/>
              </w:rPr>
              <w:t xml:space="preserve">means </w:t>
            </w:r>
            <w:r w:rsidR="009237F1">
              <w:rPr>
                <w:sz w:val="22"/>
                <w:szCs w:val="22"/>
              </w:rPr>
              <w:t xml:space="preserve">and </w:t>
            </w:r>
            <w:r w:rsidR="00A55CDA" w:rsidRPr="00117C13">
              <w:rPr>
                <w:sz w:val="22"/>
                <w:szCs w:val="22"/>
              </w:rPr>
              <w:t>enact plan)?</w:t>
            </w:r>
          </w:p>
          <w:p w:rsidR="00D3290D" w:rsidRPr="00117C13" w:rsidRDefault="00D3290D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</w:tbl>
    <w:p w:rsidR="009237F1" w:rsidRDefault="009237F1" w:rsidP="000F3F7D">
      <w:pPr>
        <w:spacing w:after="120"/>
        <w:rPr>
          <w:b/>
          <w:i/>
          <w:color w:val="FF0000"/>
          <w:u w:val="single"/>
        </w:rPr>
      </w:pPr>
    </w:p>
    <w:p w:rsidR="00E37AE1" w:rsidRPr="006B7D72" w:rsidRDefault="009237F1" w:rsidP="0070749F">
      <w:pPr>
        <w:spacing w:after="120"/>
        <w:rPr>
          <w:sz w:val="22"/>
          <w:szCs w:val="22"/>
        </w:rPr>
      </w:pPr>
      <w:r>
        <w:rPr>
          <w:b/>
          <w:i/>
          <w:color w:val="FF0000"/>
          <w:u w:val="single"/>
        </w:rPr>
        <w:br w:type="page"/>
      </w:r>
      <w:r w:rsidR="00E37AE1" w:rsidRPr="006B7D72">
        <w:rPr>
          <w:b/>
          <w:i/>
          <w:color w:val="FF0000"/>
          <w:sz w:val="22"/>
          <w:szCs w:val="22"/>
          <w:u w:val="single"/>
        </w:rPr>
        <w:lastRenderedPageBreak/>
        <w:t>Has the individual</w:t>
      </w:r>
      <w:r w:rsidR="00E37AE1" w:rsidRPr="006B7D72">
        <w:rPr>
          <w:b/>
          <w:sz w:val="22"/>
          <w:szCs w:val="22"/>
        </w:rPr>
        <w:t>: (</w:t>
      </w:r>
      <w:r w:rsidR="001C10E4" w:rsidRPr="006B7D72">
        <w:rPr>
          <w:sz w:val="22"/>
          <w:szCs w:val="22"/>
        </w:rPr>
        <w:t>answer: Yes / N</w:t>
      </w:r>
      <w:r w:rsidR="002C66BF" w:rsidRPr="006B7D72">
        <w:rPr>
          <w:sz w:val="22"/>
          <w:szCs w:val="22"/>
        </w:rPr>
        <w:t>o / ?</w:t>
      </w:r>
      <w:r w:rsidR="001C10E4" w:rsidRPr="006B7D72">
        <w:rPr>
          <w:sz w:val="22"/>
          <w:szCs w:val="22"/>
        </w:rPr>
        <w:t xml:space="preserve"> - need</w:t>
      </w:r>
      <w:r w:rsidR="00E37AE1" w:rsidRPr="006B7D72">
        <w:rPr>
          <w:sz w:val="22"/>
          <w:szCs w:val="22"/>
        </w:rPr>
        <w:t xml:space="preserve"> more information)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660"/>
        <w:gridCol w:w="630"/>
        <w:gridCol w:w="810"/>
        <w:gridCol w:w="630"/>
      </w:tblGrid>
      <w:tr w:rsidR="00A55CDA" w:rsidTr="00513441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Additional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Changes in </w:t>
            </w:r>
          </w:p>
          <w:p w:rsidR="00A55CDA" w:rsidRDefault="00A55CDA" w:rsidP="00D3290D">
            <w:r w:rsidRPr="00117C13">
              <w:rPr>
                <w:sz w:val="22"/>
                <w:szCs w:val="22"/>
              </w:rPr>
              <w:t>Mood /Behavior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In the past year, felt so sad he/she stopped doing regular activities?</w:t>
            </w:r>
          </w:p>
          <w:p w:rsidR="00792C03" w:rsidRPr="00117C13" w:rsidRDefault="00792C03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792C03" w:rsidRDefault="00A55CDA" w:rsidP="00792C03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Demonstrated abrupt changes in behaviors? </w:t>
            </w:r>
            <w:r w:rsidRPr="00D524B4">
              <w:rPr>
                <w:sz w:val="18"/>
                <w:szCs w:val="18"/>
              </w:rPr>
              <w:t xml:space="preserve">(e.g. </w:t>
            </w:r>
            <w:r w:rsidR="00792C03">
              <w:rPr>
                <w:sz w:val="18"/>
                <w:szCs w:val="18"/>
              </w:rPr>
              <w:t xml:space="preserve">eating, sleeping, </w:t>
            </w:r>
            <w:r>
              <w:rPr>
                <w:sz w:val="18"/>
                <w:szCs w:val="18"/>
              </w:rPr>
              <w:t>decline</w:t>
            </w:r>
            <w:r w:rsidR="00D3290D">
              <w:rPr>
                <w:sz w:val="18"/>
                <w:szCs w:val="18"/>
              </w:rPr>
              <w:t xml:space="preserve"> in</w:t>
            </w:r>
            <w:r w:rsidRPr="00D524B4">
              <w:rPr>
                <w:sz w:val="18"/>
                <w:szCs w:val="18"/>
              </w:rPr>
              <w:t xml:space="preserve"> school p</w:t>
            </w:r>
            <w:r>
              <w:rPr>
                <w:sz w:val="18"/>
                <w:szCs w:val="18"/>
              </w:rPr>
              <w:t>erformance</w:t>
            </w:r>
            <w:r w:rsidR="00792C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quit club/</w:t>
            </w:r>
            <w:r w:rsidR="00792C03">
              <w:rPr>
                <w:sz w:val="18"/>
                <w:szCs w:val="18"/>
              </w:rPr>
              <w:t>sports activities,</w:t>
            </w:r>
            <w:r w:rsidRPr="00D524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gave</w:t>
            </w:r>
            <w:r w:rsidRPr="00D524B4">
              <w:rPr>
                <w:sz w:val="18"/>
                <w:szCs w:val="18"/>
              </w:rPr>
              <w:t xml:space="preserve"> away personal possessions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Demonstrated recent, dramatic changes in mood? </w:t>
            </w:r>
          </w:p>
          <w:p w:rsidR="00A55CDA" w:rsidRDefault="00A55CDA" w:rsidP="00D3290D">
            <w:r w:rsidRPr="00D524B4">
              <w:rPr>
                <w:sz w:val="18"/>
                <w:szCs w:val="18"/>
              </w:rPr>
              <w:t>(e.g.</w:t>
            </w:r>
            <w:r>
              <w:rPr>
                <w:sz w:val="18"/>
                <w:szCs w:val="18"/>
              </w:rPr>
              <w:t>,</w:t>
            </w:r>
            <w:r w:rsidRPr="00D524B4">
              <w:rPr>
                <w:sz w:val="18"/>
                <w:szCs w:val="18"/>
              </w:rPr>
              <w:t xml:space="preserve"> change from depression to contentment</w:t>
            </w:r>
            <w:r>
              <w:rPr>
                <w:sz w:val="18"/>
                <w:szCs w:val="18"/>
              </w:rPr>
              <w:t xml:space="preserve">, </w:t>
            </w:r>
            <w:r w:rsidRPr="00D524B4">
              <w:rPr>
                <w:sz w:val="18"/>
                <w:szCs w:val="18"/>
              </w:rPr>
              <w:t>happiness to depression, etc.)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Stressors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86B6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F">
              <w:rPr>
                <w:sz w:val="20"/>
                <w:szCs w:val="20"/>
              </w:rPr>
              <w:t>1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Pr="00117C13" w:rsidRDefault="00282F3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a</w:t>
            </w:r>
            <w:r w:rsidR="00A55CDA" w:rsidRPr="00117C13">
              <w:rPr>
                <w:sz w:val="22"/>
                <w:szCs w:val="22"/>
              </w:rPr>
              <w:t xml:space="preserve"> </w:t>
            </w:r>
            <w:r w:rsidR="00E071DF">
              <w:rPr>
                <w:sz w:val="22"/>
                <w:szCs w:val="22"/>
              </w:rPr>
              <w:t>personal connection to</w:t>
            </w:r>
            <w:r>
              <w:rPr>
                <w:sz w:val="22"/>
                <w:szCs w:val="22"/>
              </w:rPr>
              <w:t>,</w:t>
            </w:r>
            <w:r w:rsidR="00E07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identified with, someone who </w:t>
            </w:r>
            <w:r w:rsidR="00E071DF">
              <w:rPr>
                <w:sz w:val="22"/>
                <w:szCs w:val="22"/>
              </w:rPr>
              <w:t>committed suicide</w:t>
            </w:r>
            <w:r>
              <w:rPr>
                <w:sz w:val="22"/>
                <w:szCs w:val="22"/>
              </w:rPr>
              <w:t>?</w:t>
            </w:r>
          </w:p>
          <w:p w:rsidR="00A55CDA" w:rsidRDefault="00A55CDA" w:rsidP="00D3290D">
            <w:r w:rsidRPr="00117C13">
              <w:rPr>
                <w:sz w:val="22"/>
                <w:szCs w:val="22"/>
              </w:rPr>
              <w:t xml:space="preserve">Who: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2C66BF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2C66BF" w:rsidRPr="00117C13" w:rsidRDefault="002C66BF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C66BF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C66BF" w:rsidRPr="00117C13" w:rsidRDefault="002C66BF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Had a recent death of a loved one or a significant loss? </w:t>
            </w:r>
          </w:p>
          <w:p w:rsidR="002C66BF" w:rsidRDefault="002C66BF" w:rsidP="00100737">
            <w:r w:rsidRPr="00D524B4">
              <w:rPr>
                <w:sz w:val="18"/>
                <w:szCs w:val="18"/>
              </w:rPr>
              <w:t>(i.e. breakup of a romantic relationship)</w:t>
            </w:r>
          </w:p>
        </w:tc>
        <w:tc>
          <w:tcPr>
            <w:tcW w:w="630" w:type="dxa"/>
            <w:shd w:val="clear" w:color="auto" w:fill="auto"/>
          </w:tcPr>
          <w:p w:rsidR="002C66BF" w:rsidRDefault="002C66BF" w:rsidP="00D3290D"/>
        </w:tc>
        <w:tc>
          <w:tcPr>
            <w:tcW w:w="810" w:type="dxa"/>
          </w:tcPr>
          <w:p w:rsidR="002C66BF" w:rsidRDefault="002C66BF" w:rsidP="00D3290D"/>
        </w:tc>
        <w:tc>
          <w:tcPr>
            <w:tcW w:w="630" w:type="dxa"/>
            <w:shd w:val="clear" w:color="auto" w:fill="auto"/>
          </w:tcPr>
          <w:p w:rsidR="002C66BF" w:rsidRDefault="002C66BF" w:rsidP="00D3290D"/>
        </w:tc>
      </w:tr>
      <w:tr w:rsidR="002C66BF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2C66BF" w:rsidRDefault="002C66BF" w:rsidP="00D3290D"/>
        </w:tc>
        <w:tc>
          <w:tcPr>
            <w:tcW w:w="630" w:type="dxa"/>
            <w:shd w:val="clear" w:color="auto" w:fill="auto"/>
            <w:vAlign w:val="center"/>
          </w:tcPr>
          <w:p w:rsidR="002C66BF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92C03">
              <w:rPr>
                <w:sz w:val="20"/>
                <w:szCs w:val="20"/>
              </w:rPr>
              <w:t>a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C66BF" w:rsidRPr="00117C13" w:rsidRDefault="009961E5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</w:t>
            </w:r>
            <w:r w:rsidR="002C66BF" w:rsidRPr="00117C13">
              <w:rPr>
                <w:sz w:val="22"/>
                <w:szCs w:val="22"/>
              </w:rPr>
              <w:t xml:space="preserve"> a </w:t>
            </w:r>
            <w:r w:rsidR="00D1549F" w:rsidRPr="00E66294">
              <w:rPr>
                <w:sz w:val="22"/>
                <w:szCs w:val="22"/>
                <w:u w:val="single"/>
              </w:rPr>
              <w:t>new</w:t>
            </w:r>
            <w:r w:rsidR="00D154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trauma/</w:t>
            </w:r>
            <w:r w:rsidR="002C66BF" w:rsidRPr="00117C13">
              <w:rPr>
                <w:sz w:val="22"/>
                <w:szCs w:val="22"/>
              </w:rPr>
              <w:t>stress</w:t>
            </w:r>
            <w:r>
              <w:rPr>
                <w:sz w:val="22"/>
                <w:szCs w:val="22"/>
              </w:rPr>
              <w:t>or</w:t>
            </w:r>
            <w:r w:rsidR="002C66BF" w:rsidRPr="00117C13">
              <w:rPr>
                <w:sz w:val="22"/>
                <w:szCs w:val="22"/>
              </w:rPr>
              <w:t>?</w:t>
            </w:r>
          </w:p>
          <w:p w:rsidR="00D1549F" w:rsidRPr="00D524B4" w:rsidRDefault="00D1549F" w:rsidP="00100737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  <w:p w:rsidR="002C66BF" w:rsidRDefault="002C66BF" w:rsidP="00100737">
            <w:r>
              <w:t xml:space="preserve">What: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2C66BF" w:rsidRDefault="002C66BF" w:rsidP="00D3290D"/>
        </w:tc>
        <w:tc>
          <w:tcPr>
            <w:tcW w:w="810" w:type="dxa"/>
          </w:tcPr>
          <w:p w:rsidR="002C66BF" w:rsidRDefault="002C66BF" w:rsidP="00D3290D"/>
        </w:tc>
        <w:tc>
          <w:tcPr>
            <w:tcW w:w="630" w:type="dxa"/>
            <w:shd w:val="clear" w:color="auto" w:fill="auto"/>
          </w:tcPr>
          <w:p w:rsidR="002C66BF" w:rsidRDefault="002C66BF" w:rsidP="00D3290D"/>
        </w:tc>
      </w:tr>
      <w:tr w:rsidR="00792C03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792C03" w:rsidRDefault="00792C03" w:rsidP="00D3290D"/>
        </w:tc>
        <w:tc>
          <w:tcPr>
            <w:tcW w:w="630" w:type="dxa"/>
            <w:shd w:val="clear" w:color="auto" w:fill="auto"/>
            <w:vAlign w:val="center"/>
          </w:tcPr>
          <w:p w:rsidR="00792C03" w:rsidRDefault="00D1549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13b.</w:t>
            </w:r>
          </w:p>
        </w:tc>
        <w:tc>
          <w:tcPr>
            <w:tcW w:w="6660" w:type="dxa"/>
            <w:shd w:val="clear" w:color="auto" w:fill="auto"/>
          </w:tcPr>
          <w:p w:rsidR="00792C03" w:rsidRPr="00E66294" w:rsidRDefault="00D1549F" w:rsidP="0010073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Experienc</w:t>
            </w:r>
            <w:r w:rsidR="009961E5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a </w:t>
            </w:r>
            <w:r w:rsidRPr="00E66294">
              <w:rPr>
                <w:sz w:val="22"/>
                <w:szCs w:val="22"/>
                <w:u w:val="single"/>
              </w:rPr>
              <w:t>chronic</w:t>
            </w:r>
            <w:r>
              <w:rPr>
                <w:sz w:val="22"/>
                <w:szCs w:val="22"/>
              </w:rPr>
              <w:t>/ongoing stressor?</w:t>
            </w:r>
            <w:r w:rsidR="00E66294">
              <w:rPr>
                <w:sz w:val="22"/>
                <w:szCs w:val="22"/>
              </w:rPr>
              <w:t xml:space="preserve"> </w:t>
            </w:r>
            <w:r w:rsidR="007B5413">
              <w:rPr>
                <w:sz w:val="18"/>
                <w:szCs w:val="18"/>
              </w:rPr>
              <w:t xml:space="preserve">(feelings of </w:t>
            </w:r>
            <w:r w:rsidR="00E66294">
              <w:rPr>
                <w:sz w:val="18"/>
                <w:szCs w:val="18"/>
              </w:rPr>
              <w:t>loneliness</w:t>
            </w:r>
            <w:r w:rsidR="007B5413">
              <w:rPr>
                <w:sz w:val="18"/>
                <w:szCs w:val="18"/>
              </w:rPr>
              <w:t xml:space="preserve">, life stress </w:t>
            </w:r>
            <w:r w:rsidR="00E66294">
              <w:rPr>
                <w:sz w:val="18"/>
                <w:szCs w:val="18"/>
              </w:rPr>
              <w:t>)</w:t>
            </w:r>
          </w:p>
          <w:p w:rsidR="00D1549F" w:rsidRPr="00117C13" w:rsidRDefault="00D1549F" w:rsidP="0010073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792C03" w:rsidRDefault="00792C03" w:rsidP="00D3290D"/>
        </w:tc>
        <w:tc>
          <w:tcPr>
            <w:tcW w:w="810" w:type="dxa"/>
          </w:tcPr>
          <w:p w:rsidR="00792C03" w:rsidRDefault="00792C03" w:rsidP="00D3290D"/>
        </w:tc>
        <w:tc>
          <w:tcPr>
            <w:tcW w:w="630" w:type="dxa"/>
            <w:shd w:val="clear" w:color="auto" w:fill="auto"/>
          </w:tcPr>
          <w:p w:rsidR="00792C03" w:rsidRDefault="00792C03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660" w:type="dxa"/>
            <w:shd w:val="clear" w:color="auto" w:fill="auto"/>
          </w:tcPr>
          <w:p w:rsidR="00A55CDA" w:rsidRPr="002643F9" w:rsidRDefault="002C66BF" w:rsidP="00D3290D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>Experience</w:t>
            </w:r>
            <w:r w:rsidR="009961E5" w:rsidRPr="002643F9">
              <w:rPr>
                <w:sz w:val="22"/>
                <w:szCs w:val="22"/>
              </w:rPr>
              <w:t>d a</w:t>
            </w:r>
            <w:r w:rsidRPr="002643F9">
              <w:rPr>
                <w:sz w:val="22"/>
                <w:szCs w:val="22"/>
              </w:rPr>
              <w:t xml:space="preserve"> significant health concern? (self or other)</w:t>
            </w:r>
          </w:p>
          <w:p w:rsidR="009961E5" w:rsidRPr="002643F9" w:rsidRDefault="009961E5" w:rsidP="00D3290D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 xml:space="preserve">Specify: </w:t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  <w:r w:rsidRPr="002643F9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55CDA" w:rsidRDefault="00486B6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F">
              <w:rPr>
                <w:sz w:val="20"/>
                <w:szCs w:val="20"/>
              </w:rPr>
              <w:t>5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Experienced</w:t>
            </w:r>
            <w:r w:rsidR="00E66294">
              <w:rPr>
                <w:sz w:val="22"/>
                <w:szCs w:val="22"/>
              </w:rPr>
              <w:t xml:space="preserve"> abuse or victimization</w:t>
            </w:r>
            <w:r w:rsidRPr="00117C13">
              <w:rPr>
                <w:sz w:val="22"/>
                <w:szCs w:val="22"/>
              </w:rPr>
              <w:t>?</w:t>
            </w:r>
          </w:p>
          <w:p w:rsidR="00A55CDA" w:rsidRPr="00D524B4" w:rsidRDefault="00E66294" w:rsidP="00D3290D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73707B" w:rsidRPr="00E37AE1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73707B" w:rsidRPr="00117C13" w:rsidRDefault="0073707B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Mental Illness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Pr="00A55CDA" w:rsidRDefault="0073707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Pr="00117C13">
              <w:rPr>
                <w:sz w:val="22"/>
                <w:szCs w:val="22"/>
              </w:rPr>
              <w:t xml:space="preserve"> a history of mental </w:t>
            </w:r>
            <w:r>
              <w:rPr>
                <w:sz w:val="22"/>
                <w:szCs w:val="22"/>
              </w:rPr>
              <w:t xml:space="preserve">illness? </w:t>
            </w:r>
            <w:r w:rsidRPr="00E37AE1">
              <w:rPr>
                <w:sz w:val="18"/>
                <w:szCs w:val="18"/>
              </w:rPr>
              <w:t>(i.e., depression, conduct, or anxiety)</w:t>
            </w:r>
            <w:r w:rsidRPr="00E37AE1">
              <w:t xml:space="preserve">  </w:t>
            </w:r>
          </w:p>
          <w:p w:rsidR="0073707B" w:rsidRPr="00117C13" w:rsidRDefault="0073707B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73707B" w:rsidRPr="00E37AE1" w:rsidTr="00513441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Default="0073707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3707B" w:rsidRDefault="0073707B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in counseling?</w:t>
            </w:r>
          </w:p>
          <w:p w:rsidR="0073707B" w:rsidRPr="00117C13" w:rsidRDefault="0073707B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whom:</w:t>
            </w:r>
            <w:r w:rsidR="00715CBD">
              <w:rPr>
                <w:sz w:val="22"/>
                <w:szCs w:val="22"/>
              </w:rPr>
              <w:t xml:space="preserve"> </w:t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  <w:r w:rsidR="00715CBD"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Substance Use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55CDA" w:rsidRDefault="00486B6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F">
              <w:rPr>
                <w:sz w:val="20"/>
                <w:szCs w:val="20"/>
              </w:rPr>
              <w:t>8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history of substance abuse?</w:t>
            </w:r>
          </w:p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Protective 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86B6B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F">
              <w:rPr>
                <w:sz w:val="20"/>
                <w:szCs w:val="20"/>
              </w:rPr>
              <w:t>9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99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support system of </w:t>
            </w:r>
            <w:r w:rsidR="002C66BF">
              <w:rPr>
                <w:sz w:val="22"/>
                <w:szCs w:val="22"/>
              </w:rPr>
              <w:t>family,</w:t>
            </w:r>
            <w:r w:rsidR="00A55CDA" w:rsidRPr="00117C13">
              <w:rPr>
                <w:sz w:val="22"/>
                <w:szCs w:val="22"/>
              </w:rPr>
              <w:t xml:space="preserve"> friends</w:t>
            </w:r>
            <w:r w:rsidR="002C66BF">
              <w:rPr>
                <w:sz w:val="22"/>
                <w:szCs w:val="22"/>
              </w:rPr>
              <w:t>, or pets</w:t>
            </w:r>
            <w:r w:rsidR="00A55CDA" w:rsidRPr="00117C13">
              <w:rPr>
                <w:sz w:val="22"/>
                <w:szCs w:val="22"/>
              </w:rPr>
              <w:t>?</w:t>
            </w:r>
          </w:p>
          <w:p w:rsidR="002643F9" w:rsidRPr="00117C13" w:rsidRDefault="002643F9" w:rsidP="009961E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D3290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sense of purpose in his/her life?</w:t>
            </w:r>
            <w:r w:rsidR="002C66BF">
              <w:rPr>
                <w:sz w:val="18"/>
                <w:szCs w:val="18"/>
              </w:rPr>
              <w:t xml:space="preserve"> (commitments, plans, etc.)</w:t>
            </w:r>
          </w:p>
          <w:p w:rsidR="00E66294" w:rsidRPr="002C66BF" w:rsidRDefault="00E66294" w:rsidP="00D3290D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9961E5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  <w:vAlign w:val="center"/>
          </w:tcPr>
          <w:p w:rsidR="009961E5" w:rsidRPr="00A55CDA" w:rsidRDefault="009961E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9961E5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Readily name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plans for the future/indicate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a reason to live?</w:t>
            </w:r>
          </w:p>
          <w:p w:rsidR="009961E5" w:rsidRDefault="009961E5" w:rsidP="00D3290D"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</w:tr>
      <w:tr w:rsidR="009961E5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  <w:vAlign w:val="center"/>
          </w:tcPr>
          <w:p w:rsidR="009961E5" w:rsidRPr="00A55CDA" w:rsidRDefault="009961E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9961E5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Who would the individual want to stop </w:t>
            </w:r>
            <w:r w:rsidR="00282F35">
              <w:rPr>
                <w:sz w:val="22"/>
                <w:szCs w:val="22"/>
              </w:rPr>
              <w:t>him/her</w:t>
            </w:r>
            <w:r w:rsidRPr="00117C13">
              <w:rPr>
                <w:sz w:val="22"/>
                <w:szCs w:val="22"/>
              </w:rPr>
              <w:t xml:space="preserve"> if </w:t>
            </w:r>
            <w:r w:rsidR="00282F35">
              <w:rPr>
                <w:sz w:val="22"/>
                <w:szCs w:val="22"/>
              </w:rPr>
              <w:t>he/she</w:t>
            </w:r>
            <w:r w:rsidRPr="00117C13">
              <w:rPr>
                <w:sz w:val="22"/>
                <w:szCs w:val="22"/>
              </w:rPr>
              <w:t xml:space="preserve"> had a plan?</w:t>
            </w:r>
          </w:p>
          <w:p w:rsidR="009961E5" w:rsidRDefault="009961E5" w:rsidP="00D3290D"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</w:tr>
      <w:tr w:rsidR="009961E5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  <w:vAlign w:val="center"/>
          </w:tcPr>
          <w:p w:rsidR="009961E5" w:rsidRPr="00A55CDA" w:rsidRDefault="009961E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9961E5" w:rsidP="009961E5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>Who wo</w:t>
            </w:r>
            <w:r>
              <w:rPr>
                <w:sz w:val="22"/>
                <w:szCs w:val="22"/>
              </w:rPr>
              <w:t>uld be</w:t>
            </w:r>
            <w:r w:rsidRPr="00117C13">
              <w:rPr>
                <w:sz w:val="22"/>
                <w:szCs w:val="22"/>
              </w:rPr>
              <w:t xml:space="preserve"> hurt if </w:t>
            </w:r>
            <w:r>
              <w:rPr>
                <w:sz w:val="22"/>
                <w:szCs w:val="22"/>
              </w:rPr>
              <w:t xml:space="preserve">the plan was </w:t>
            </w:r>
            <w:r w:rsidRPr="00117C13">
              <w:rPr>
                <w:sz w:val="22"/>
                <w:szCs w:val="22"/>
              </w:rPr>
              <w:t>carried out?</w:t>
            </w:r>
            <w:r>
              <w:rPr>
                <w:sz w:val="18"/>
                <w:szCs w:val="18"/>
              </w:rPr>
              <w:t xml:space="preserve"> (family, friends, pet, etc.)</w:t>
            </w:r>
          </w:p>
          <w:p w:rsidR="009961E5" w:rsidRDefault="009961E5" w:rsidP="009961E5"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</w:tr>
      <w:tr w:rsidR="009961E5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  <w:vAlign w:val="center"/>
          </w:tcPr>
          <w:p w:rsidR="009961E5" w:rsidRPr="00A55CDA" w:rsidRDefault="009961E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55CDA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Pr="00117C13" w:rsidRDefault="009961E5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What happens to people who die?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(religion/spiritual beliefs)</w:t>
            </w:r>
          </w:p>
          <w:p w:rsidR="009961E5" w:rsidRDefault="009961E5" w:rsidP="00D3290D">
            <w:r w:rsidRPr="00117C13">
              <w:rPr>
                <w:sz w:val="22"/>
                <w:szCs w:val="22"/>
              </w:rPr>
              <w:t xml:space="preserve">Response: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</w:tr>
      <w:tr w:rsidR="009961E5" w:rsidTr="00513441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1E5" w:rsidRDefault="009961E5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1E5" w:rsidRPr="00A55CDA" w:rsidRDefault="009961E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73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961E5" w:rsidRPr="00764DFE" w:rsidRDefault="009961E5" w:rsidP="00D3290D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>What happens to people who die by suicide?</w:t>
            </w:r>
            <w:r>
              <w:rPr>
                <w:sz w:val="18"/>
                <w:szCs w:val="18"/>
              </w:rPr>
              <w:t xml:space="preserve"> (religion/spiritual beliefs)</w:t>
            </w:r>
          </w:p>
          <w:p w:rsidR="009961E5" w:rsidRDefault="009961E5" w:rsidP="00D3290D">
            <w:r w:rsidRPr="00117C13">
              <w:rPr>
                <w:sz w:val="22"/>
                <w:szCs w:val="22"/>
              </w:rPr>
              <w:t xml:space="preserve">Response: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val="285"/>
        </w:trPr>
        <w:tc>
          <w:tcPr>
            <w:tcW w:w="1728" w:type="dxa"/>
            <w:vMerge w:val="restart"/>
            <w:shd w:val="clear" w:color="auto" w:fill="auto"/>
          </w:tcPr>
          <w:p w:rsidR="0073707B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A55CDA" w:rsidRPr="00117C13">
              <w:rPr>
                <w:sz w:val="22"/>
                <w:szCs w:val="22"/>
              </w:rPr>
              <w:t xml:space="preserve"> </w:t>
            </w:r>
          </w:p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2C66BF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660" w:type="dxa"/>
            <w:shd w:val="clear" w:color="auto" w:fill="auto"/>
          </w:tcPr>
          <w:p w:rsidR="00A55CDA" w:rsidRDefault="00282F35" w:rsidP="00513441">
            <w:r>
              <w:t>Engages in r</w:t>
            </w:r>
            <w:r w:rsidR="002C66BF">
              <w:t xml:space="preserve">isky behavior? </w:t>
            </w:r>
            <w:r w:rsidR="007321A7">
              <w:t>Specify</w:t>
            </w:r>
            <w:r w:rsidR="002C66BF">
              <w:t xml:space="preserve">: </w:t>
            </w:r>
            <w:r w:rsidR="00CC0C6C" w:rsidRPr="00117C13">
              <w:rPr>
                <w:sz w:val="22"/>
                <w:szCs w:val="22"/>
                <w:u w:val="single"/>
              </w:rPr>
              <w:tab/>
            </w:r>
            <w:r w:rsidR="00CC0C6C" w:rsidRPr="00117C13">
              <w:rPr>
                <w:sz w:val="22"/>
                <w:szCs w:val="22"/>
                <w:u w:val="single"/>
              </w:rPr>
              <w:tab/>
            </w:r>
            <w:r w:rsidR="00CC0C6C" w:rsidRPr="00117C13">
              <w:rPr>
                <w:sz w:val="22"/>
                <w:szCs w:val="22"/>
                <w:u w:val="single"/>
              </w:rPr>
              <w:tab/>
            </w:r>
            <w:r w:rsidR="00CC0C6C" w:rsidRPr="00117C13">
              <w:rPr>
                <w:sz w:val="22"/>
                <w:szCs w:val="22"/>
                <w:u w:val="single"/>
              </w:rPr>
              <w:tab/>
            </w:r>
            <w:r w:rsidR="00513441">
              <w:rPr>
                <w:sz w:val="22"/>
                <w:szCs w:val="22"/>
                <w:u w:val="single"/>
              </w:rPr>
              <w:t>____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E66294" w:rsidTr="00513441">
        <w:trPr>
          <w:trHeight w:val="533"/>
        </w:trPr>
        <w:tc>
          <w:tcPr>
            <w:tcW w:w="1728" w:type="dxa"/>
            <w:vMerge/>
            <w:shd w:val="clear" w:color="auto" w:fill="auto"/>
          </w:tcPr>
          <w:p w:rsidR="00E66294" w:rsidRDefault="00E66294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66294" w:rsidRDefault="00E66294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660" w:type="dxa"/>
            <w:shd w:val="clear" w:color="auto" w:fill="auto"/>
          </w:tcPr>
          <w:p w:rsidR="00E66294" w:rsidRPr="007321A7" w:rsidRDefault="007321A7" w:rsidP="007321A7">
            <w:pPr>
              <w:rPr>
                <w:sz w:val="18"/>
                <w:szCs w:val="18"/>
              </w:rPr>
            </w:pPr>
            <w:r>
              <w:t>Impulsive acting-out</w:t>
            </w:r>
            <w:r w:rsidR="00282F35">
              <w:t xml:space="preserve"> </w:t>
            </w:r>
            <w:r>
              <w:t xml:space="preserve">? </w:t>
            </w:r>
            <w:r>
              <w:rPr>
                <w:sz w:val="18"/>
                <w:szCs w:val="18"/>
              </w:rPr>
              <w:t>(quickly escalates conflict, flees/runs away, etc.)</w:t>
            </w:r>
          </w:p>
          <w:p w:rsidR="007321A7" w:rsidRDefault="007321A7" w:rsidP="007321A7">
            <w: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  <w:tc>
          <w:tcPr>
            <w:tcW w:w="810" w:type="dxa"/>
          </w:tcPr>
          <w:p w:rsidR="00E66294" w:rsidRDefault="00E66294" w:rsidP="00D3290D"/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</w:tr>
      <w:tr w:rsidR="009961E5" w:rsidTr="00513441"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</w:tcPr>
          <w:p w:rsidR="009961E5" w:rsidRPr="00A55CDA" w:rsidRDefault="007321A7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961E5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3F43C4" w:rsidP="00D3290D">
            <w:pPr>
              <w:rPr>
                <w:sz w:val="18"/>
                <w:szCs w:val="18"/>
              </w:rPr>
            </w:pPr>
            <w:r>
              <w:t>A</w:t>
            </w:r>
            <w:r w:rsidR="009961E5">
              <w:t>ffect:</w:t>
            </w:r>
            <w:r w:rsidR="00804367">
              <w:t xml:space="preserve"> </w:t>
            </w:r>
            <w:r>
              <w:t xml:space="preserve">   </w:t>
            </w:r>
            <w:sdt>
              <w:sdtPr>
                <w:rPr>
                  <w:sz w:val="18"/>
                  <w:szCs w:val="18"/>
                </w:rPr>
                <w:id w:val="52645600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Calm</w:t>
            </w:r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840962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Elated   </w:t>
            </w:r>
            <w:sdt>
              <w:sdtPr>
                <w:rPr>
                  <w:sz w:val="18"/>
                  <w:szCs w:val="18"/>
                </w:rPr>
                <w:id w:val="148428174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>Depressed/Despondent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5706493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Irritable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5118998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Enraged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2017787"/>
              </w:sdtPr>
              <w:sdtEndPr/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Labile</w:t>
            </w:r>
          </w:p>
          <w:p w:rsidR="009961E5" w:rsidRPr="00804367" w:rsidRDefault="003F43C4" w:rsidP="003F43C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Behavior: </w:t>
            </w:r>
            <w:sdt>
              <w:sdtPr>
                <w:rPr>
                  <w:sz w:val="18"/>
                  <w:szCs w:val="18"/>
                </w:rPr>
                <w:id w:val="1664044542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Cooperative  </w:t>
            </w:r>
            <w:r w:rsid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4292238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Withdrawn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80064825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Avoidant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9955747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>Defensive</w:t>
            </w:r>
            <w:r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17083378"/>
              </w:sdtPr>
              <w:sdtEndPr/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Hostile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3560630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Varied</w:t>
            </w:r>
            <w:r w:rsidR="00804367">
              <w:rPr>
                <w:sz w:val="18"/>
                <w:szCs w:val="18"/>
              </w:rPr>
              <w:t xml:space="preserve">  </w:t>
            </w:r>
          </w:p>
        </w:tc>
      </w:tr>
    </w:tbl>
    <w:p w:rsidR="00E469A3" w:rsidRPr="004C37F6" w:rsidRDefault="00E469A3" w:rsidP="00E469A3">
      <w:pPr>
        <w:spacing w:after="120"/>
        <w:rPr>
          <w:b/>
          <w:sz w:val="22"/>
          <w:szCs w:val="22"/>
          <w:u w:val="single"/>
        </w:rPr>
      </w:pPr>
      <w:r w:rsidRPr="004C37F6">
        <w:rPr>
          <w:b/>
          <w:sz w:val="22"/>
          <w:szCs w:val="22"/>
          <w:u w:val="single"/>
        </w:rPr>
        <w:t>Assessment Results</w:t>
      </w:r>
      <w:r w:rsidRPr="004C37F6">
        <w:rPr>
          <w:b/>
          <w:sz w:val="22"/>
          <w:szCs w:val="22"/>
        </w:rPr>
        <w:t>:</w:t>
      </w:r>
      <w:r w:rsidRPr="004C37F6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E469A3" w:rsidRPr="00F61526" w:rsidRDefault="00E469A3" w:rsidP="00ED43AC">
            <w:pPr>
              <w:jc w:val="both"/>
              <w:rPr>
                <w:sz w:val="20"/>
                <w:szCs w:val="20"/>
              </w:rPr>
            </w:pPr>
            <w:r w:rsidRPr="00F61526">
              <w:rPr>
                <w:b/>
                <w:sz w:val="20"/>
                <w:szCs w:val="20"/>
              </w:rPr>
              <w:lastRenderedPageBreak/>
              <w:t>LOW RISK</w:t>
            </w:r>
            <w:r w:rsidRPr="00F61526">
              <w:rPr>
                <w:sz w:val="20"/>
                <w:szCs w:val="20"/>
              </w:rPr>
              <w:t>: The individual does not pose imminent danger to self; insufficient e</w:t>
            </w:r>
            <w:r w:rsidR="004F3799">
              <w:rPr>
                <w:sz w:val="20"/>
                <w:szCs w:val="20"/>
              </w:rPr>
              <w:t xml:space="preserve">vidence for suicide potential. </w:t>
            </w:r>
            <w:r w:rsidRPr="00F61526">
              <w:rPr>
                <w:sz w:val="20"/>
                <w:szCs w:val="20"/>
              </w:rPr>
              <w:t>Low risk indicators may include: thoughts of suicide only in the past; history of depression; no previous attempts; no plan; no access to weapons or means; no recent losses; support system in place; no alcohol/substance abuse; positive coping skills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  <w:u w:val="single"/>
              </w:rPr>
              <w:t>Actions</w:t>
            </w:r>
            <w:r w:rsidRPr="00F61526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4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Parent called and briefed about the situation: 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F61526">
              <w:rPr>
                <w:sz w:val="20"/>
                <w:szCs w:val="20"/>
              </w:rPr>
              <w:t xml:space="preserve">     Parent: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Date: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Time: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5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Reassure and supervise student.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6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Assist with connecting with school and community resources.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7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Child released to parent custody for parent follow-up or routine after-school transportation.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8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Other factors: </w:t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</w:rPr>
              <w:t>.</w:t>
            </w:r>
          </w:p>
        </w:tc>
      </w:tr>
    </w:tbl>
    <w:p w:rsidR="00E469A3" w:rsidRPr="00F61526" w:rsidRDefault="00E469A3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E469A3" w:rsidRPr="00F61526" w:rsidRDefault="00E469A3" w:rsidP="00ED43AC">
            <w:pPr>
              <w:jc w:val="both"/>
              <w:rPr>
                <w:sz w:val="20"/>
                <w:szCs w:val="20"/>
              </w:rPr>
            </w:pPr>
            <w:r w:rsidRPr="00F61526">
              <w:rPr>
                <w:b/>
                <w:sz w:val="20"/>
                <w:szCs w:val="20"/>
              </w:rPr>
              <w:t xml:space="preserve">MODERATE RISK: </w:t>
            </w:r>
            <w:r w:rsidRPr="00F61526">
              <w:rPr>
                <w:sz w:val="20"/>
                <w:szCs w:val="20"/>
              </w:rPr>
              <w:t>T</w:t>
            </w:r>
            <w:r w:rsidRPr="00F61526">
              <w:rPr>
                <w:bCs/>
                <w:iCs/>
                <w:color w:val="222222"/>
                <w:sz w:val="20"/>
                <w:szCs w:val="20"/>
                <w:shd w:val="clear" w:color="auto" w:fill="FFFFFF"/>
              </w:rPr>
              <w:t>he individual presents with a questionable or non-viable plan of self-harm (i.e., lacks clear or viable intent, ideation, and/or plan) but is deemed to be at elevated risk of harming him/herself due to current stressors, personal and/or environmental variables, and/or lack of protective factors</w:t>
            </w:r>
            <w:r w:rsidRPr="00F61526">
              <w:rPr>
                <w:sz w:val="20"/>
                <w:szCs w:val="20"/>
              </w:rPr>
              <w:t xml:space="preserve">.  </w:t>
            </w:r>
            <w:r w:rsidRPr="00F61526">
              <w:rPr>
                <w:b/>
                <w:i/>
                <w:color w:val="FF0000"/>
                <w:sz w:val="20"/>
                <w:szCs w:val="20"/>
              </w:rPr>
              <w:t>The individual must be constantly supervised until seen for follow-up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assessment </w:t>
            </w:r>
            <w:r w:rsidRPr="00F61526">
              <w:rPr>
                <w:b/>
                <w:i/>
                <w:color w:val="FF0000"/>
                <w:sz w:val="20"/>
                <w:szCs w:val="20"/>
              </w:rPr>
              <w:t xml:space="preserve">by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either </w:t>
            </w:r>
            <w:r w:rsidRPr="00F61526">
              <w:rPr>
                <w:b/>
                <w:i/>
                <w:color w:val="FF0000"/>
                <w:sz w:val="20"/>
                <w:szCs w:val="20"/>
              </w:rPr>
              <w:t>a school- or community-based mental health professional</w:t>
            </w:r>
            <w:r>
              <w:rPr>
                <w:b/>
                <w:i/>
                <w:color w:val="FF0000"/>
                <w:sz w:val="20"/>
                <w:szCs w:val="20"/>
              </w:rPr>
              <w:t>, to occur within 24-hours</w:t>
            </w:r>
            <w:r w:rsidRPr="00F61526">
              <w:rPr>
                <w:color w:val="FF0000"/>
                <w:sz w:val="20"/>
                <w:szCs w:val="20"/>
              </w:rPr>
              <w:t xml:space="preserve">.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  <w:u w:val="single"/>
              </w:rPr>
              <w:t>Actions</w:t>
            </w:r>
            <w:r w:rsidRPr="00F61526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9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Parent called and briefed about the situation: 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F61526">
              <w:rPr>
                <w:sz w:val="20"/>
                <w:szCs w:val="20"/>
              </w:rPr>
              <w:t xml:space="preserve">     Parent: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Date: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Time: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0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1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Supervise student at all times (including restroom)</w:t>
            </w:r>
            <w:r w:rsidR="00E469A3">
              <w:rPr>
                <w:sz w:val="20"/>
                <w:szCs w:val="20"/>
              </w:rPr>
              <w:t>.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2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Release student only to: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 xml:space="preserve">     ___ Parent/guardian committed to seeking </w:t>
            </w:r>
            <w:r w:rsidRPr="00F61526">
              <w:rPr>
                <w:i/>
                <w:sz w:val="20"/>
                <w:szCs w:val="20"/>
              </w:rPr>
              <w:t>immediate</w:t>
            </w:r>
            <w:r w:rsidRPr="00F61526">
              <w:rPr>
                <w:sz w:val="20"/>
                <w:szCs w:val="20"/>
              </w:rPr>
              <w:t xml:space="preserve"> mental health assessment.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  <w:t xml:space="preserve">     ___ Law enforcement/SRO took child into protective custody (document all actions).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  <w:t xml:space="preserve">     ___ DSS.</w:t>
            </w:r>
          </w:p>
          <w:p w:rsidR="00E469A3" w:rsidRPr="006F5F75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  <w:t xml:space="preserve">     ___ Ambulance transport requested by: parents, school, unable to contact parent.</w:t>
            </w:r>
          </w:p>
          <w:p w:rsidR="00E469A3" w:rsidRPr="00F61526" w:rsidRDefault="0037585F" w:rsidP="00ED43AC">
            <w:pPr>
              <w:ind w:left="9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3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The school requires a note from the physician or mental health professional’s assessment indicating that the child can return to school. 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4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Parent was briefed on the process and given the </w:t>
            </w:r>
            <w:r w:rsidR="00E469A3" w:rsidRPr="00F61526">
              <w:rPr>
                <w:b/>
                <w:i/>
                <w:sz w:val="20"/>
                <w:szCs w:val="20"/>
              </w:rPr>
              <w:t xml:space="preserve">Suicide Risk </w:t>
            </w:r>
            <w:r w:rsidR="00E469A3">
              <w:rPr>
                <w:b/>
                <w:i/>
                <w:sz w:val="20"/>
                <w:szCs w:val="20"/>
              </w:rPr>
              <w:t>Assessment – Parent/Guardian Notice.</w:t>
            </w:r>
          </w:p>
          <w:p w:rsidR="00E469A3" w:rsidRPr="00F61526" w:rsidRDefault="0037585F" w:rsidP="00ED43AC">
            <w:pPr>
              <w:ind w:left="9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5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Prepare a re-entry plan/meeting involving: parents and school and</w:t>
            </w:r>
            <w:r w:rsidR="007B5413">
              <w:rPr>
                <w:sz w:val="20"/>
                <w:szCs w:val="20"/>
              </w:rPr>
              <w:t>/or</w:t>
            </w:r>
            <w:r w:rsidR="00E469A3" w:rsidRPr="00F61526">
              <w:rPr>
                <w:sz w:val="20"/>
                <w:szCs w:val="20"/>
              </w:rPr>
              <w:t xml:space="preserve"> community mental health personnel to </w:t>
            </w:r>
            <w:r w:rsidR="00E469A3">
              <w:rPr>
                <w:sz w:val="20"/>
                <w:szCs w:val="20"/>
              </w:rPr>
              <w:t>m</w:t>
            </w:r>
            <w:r w:rsidR="00E469A3" w:rsidRPr="00F61526">
              <w:rPr>
                <w:sz w:val="20"/>
                <w:szCs w:val="20"/>
              </w:rPr>
              <w:t xml:space="preserve">ake appropriate follow-up plans. </w:t>
            </w:r>
            <w:r w:rsidR="00E469A3" w:rsidRPr="00F61526">
              <w:rPr>
                <w:sz w:val="20"/>
                <w:szCs w:val="20"/>
              </w:rPr>
              <w:tab/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6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Other factors: </w:t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  <w:u w:val="single"/>
              </w:rPr>
              <w:tab/>
            </w:r>
            <w:r w:rsidR="00E469A3" w:rsidRPr="00F61526">
              <w:rPr>
                <w:sz w:val="20"/>
                <w:szCs w:val="20"/>
              </w:rPr>
              <w:t>.</w:t>
            </w:r>
          </w:p>
        </w:tc>
      </w:tr>
    </w:tbl>
    <w:p w:rsidR="00E469A3" w:rsidRPr="00F61526" w:rsidRDefault="00E469A3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E469A3" w:rsidRPr="00F61526" w:rsidRDefault="00E469A3" w:rsidP="00ED43AC">
            <w:pPr>
              <w:jc w:val="both"/>
              <w:rPr>
                <w:color w:val="FF0000"/>
                <w:sz w:val="20"/>
                <w:szCs w:val="20"/>
              </w:rPr>
            </w:pPr>
            <w:r w:rsidRPr="00F61526">
              <w:rPr>
                <w:b/>
                <w:sz w:val="20"/>
                <w:szCs w:val="20"/>
              </w:rPr>
              <w:t>HIGH RISK</w:t>
            </w:r>
            <w:r w:rsidRPr="00F61526">
              <w:rPr>
                <w:sz w:val="20"/>
                <w:szCs w:val="20"/>
              </w:rPr>
              <w:t xml:space="preserve">: The individual poses imminent danger to self with a viable plan to do harm.  High risk indicators may include: current thoughts of suicide; current sense of hopelessness; previous attempts; access to weapons or means; weak support system; alcohol/substance abuse; mental health history; precipitating events, such as loss of loved one, traumatic event, or feelings of victimization.  </w:t>
            </w:r>
            <w:r w:rsidRPr="00F61526">
              <w:rPr>
                <w:b/>
                <w:i/>
                <w:color w:val="FF0000"/>
                <w:sz w:val="20"/>
                <w:szCs w:val="20"/>
              </w:rPr>
              <w:t xml:space="preserve">The individual must be sent for an immediate mental health assessment.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  <w:u w:val="single"/>
              </w:rPr>
              <w:t>Actions</w:t>
            </w:r>
            <w:r w:rsidRPr="00F61526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107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Parent called </w:t>
            </w:r>
            <w:r w:rsidR="007B5413">
              <w:rPr>
                <w:sz w:val="20"/>
                <w:szCs w:val="20"/>
              </w:rPr>
              <w:t>and briefed about the situation. Parents to report immediately to school or evaluation facility.</w:t>
            </w:r>
            <w:r w:rsidRPr="00F61526">
              <w:rPr>
                <w:sz w:val="20"/>
                <w:szCs w:val="20"/>
              </w:rPr>
              <w:t xml:space="preserve">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F61526">
              <w:rPr>
                <w:sz w:val="20"/>
                <w:szCs w:val="20"/>
              </w:rPr>
              <w:t xml:space="preserve">     Parent: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Date: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 xml:space="preserve">     Time: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8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9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Supervise student at all times (including restroom).</w:t>
            </w:r>
          </w:p>
          <w:p w:rsidR="00E469A3" w:rsidRPr="00F61526" w:rsidRDefault="0037585F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0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Release student only to: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 xml:space="preserve">     ___ Parent/guardian committed to seeking </w:t>
            </w:r>
            <w:r w:rsidRPr="00F61526">
              <w:rPr>
                <w:i/>
                <w:sz w:val="20"/>
                <w:szCs w:val="20"/>
              </w:rPr>
              <w:t>immediate</w:t>
            </w:r>
            <w:r w:rsidRPr="00F61526">
              <w:rPr>
                <w:sz w:val="20"/>
                <w:szCs w:val="20"/>
              </w:rPr>
              <w:t xml:space="preserve"> mental health assessment.   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  <w:t xml:space="preserve">     ___ Law enforcement/SRO took child into protective custody (document all actions).</w:t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ab/>
              <w:t xml:space="preserve">     ___ DSS.</w:t>
            </w:r>
          </w:p>
          <w:p w:rsidR="00E469A3" w:rsidRPr="006F5F75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 xml:space="preserve">  </w:t>
            </w:r>
            <w:r w:rsidRPr="00F61526">
              <w:rPr>
                <w:sz w:val="20"/>
                <w:szCs w:val="20"/>
              </w:rPr>
              <w:tab/>
              <w:t xml:space="preserve">     ___ Ambulance transport requested by: parents, school, unab</w:t>
            </w:r>
            <w:r w:rsidR="007B5413">
              <w:rPr>
                <w:sz w:val="20"/>
                <w:szCs w:val="20"/>
              </w:rPr>
              <w:t>le to contact parent.</w:t>
            </w:r>
          </w:p>
          <w:p w:rsidR="00E469A3" w:rsidRPr="00F61526" w:rsidRDefault="0037585F" w:rsidP="00ED43AC">
            <w:pPr>
              <w:ind w:left="108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1"/>
              </w:sdtPr>
              <w:sdtEndPr/>
              <w:sdtContent>
                <w:r w:rsidR="00E469A3"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F61526">
              <w:rPr>
                <w:sz w:val="20"/>
                <w:szCs w:val="20"/>
              </w:rPr>
              <w:t xml:space="preserve"> The school requires a note from the physician or mental health professional’s assessment indicating that the child can return to school. </w:t>
            </w:r>
          </w:p>
          <w:p w:rsidR="00E469A3" w:rsidRPr="00F61526" w:rsidRDefault="00E469A3" w:rsidP="00ED43AC">
            <w:pPr>
              <w:ind w:firstLine="720"/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378112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Parent was briefed on the process and given the </w:t>
            </w:r>
            <w:r w:rsidRPr="00F61526">
              <w:rPr>
                <w:b/>
                <w:i/>
                <w:sz w:val="20"/>
                <w:szCs w:val="20"/>
              </w:rPr>
              <w:t xml:space="preserve">Suicide Risk </w:t>
            </w:r>
            <w:r>
              <w:rPr>
                <w:b/>
                <w:i/>
                <w:sz w:val="20"/>
                <w:szCs w:val="20"/>
              </w:rPr>
              <w:t xml:space="preserve">Assessment – Parent/Guardian Notice. </w:t>
            </w:r>
          </w:p>
          <w:p w:rsidR="00E469A3" w:rsidRPr="00F61526" w:rsidRDefault="00E469A3" w:rsidP="00ED43AC">
            <w:pPr>
              <w:ind w:left="1080" w:hanging="360"/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sz w:val="20"/>
                  <w:szCs w:val="20"/>
                </w:rPr>
                <w:id w:val="57378113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Prepare a re-entry plan/meeting involving: parents and school and community mental health personnel to make appropriate follow-up plans. </w:t>
            </w:r>
            <w:r w:rsidRPr="00F61526">
              <w:rPr>
                <w:sz w:val="20"/>
                <w:szCs w:val="20"/>
              </w:rPr>
              <w:tab/>
            </w:r>
          </w:p>
          <w:p w:rsidR="00E469A3" w:rsidRPr="00F61526" w:rsidRDefault="00E469A3" w:rsidP="00ED43AC">
            <w:pPr>
              <w:rPr>
                <w:sz w:val="20"/>
                <w:szCs w:val="20"/>
              </w:rPr>
            </w:pPr>
            <w:r w:rsidRPr="00F61526">
              <w:rPr>
                <w:sz w:val="20"/>
                <w:szCs w:val="20"/>
              </w:rPr>
              <w:t xml:space="preserve"> </w:t>
            </w:r>
            <w:r w:rsidRPr="00F61526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57378114"/>
              </w:sdtPr>
              <w:sdtEndPr/>
              <w:sdtContent>
                <w:r w:rsidRPr="00F6152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61526">
              <w:rPr>
                <w:sz w:val="20"/>
                <w:szCs w:val="20"/>
              </w:rPr>
              <w:t xml:space="preserve"> Other factors: </w:t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  <w:u w:val="single"/>
              </w:rPr>
              <w:tab/>
            </w:r>
            <w:r w:rsidRPr="00F61526">
              <w:rPr>
                <w:sz w:val="20"/>
                <w:szCs w:val="20"/>
              </w:rPr>
              <w:t>.</w:t>
            </w:r>
          </w:p>
        </w:tc>
      </w:tr>
    </w:tbl>
    <w:p w:rsidR="00FC3A50" w:rsidRDefault="00FC3A50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  <w:sectPr w:rsidR="00FC3A50" w:rsidSect="00FC3A50">
          <w:headerReference w:type="default" r:id="rId8"/>
          <w:footerReference w:type="default" r:id="rId9"/>
          <w:footerReference w:type="first" r:id="rId10"/>
          <w:pgSz w:w="12240" w:h="15840"/>
          <w:pgMar w:top="720" w:right="576" w:bottom="720" w:left="576" w:header="288" w:footer="0" w:gutter="0"/>
          <w:cols w:space="720"/>
          <w:docGrid w:linePitch="360"/>
        </w:sectPr>
      </w:pPr>
    </w:p>
    <w:p w:rsidR="00895514" w:rsidRDefault="00FC3A50" w:rsidP="00AD0041">
      <w:pPr>
        <w:autoSpaceDE w:val="0"/>
        <w:autoSpaceDN w:val="0"/>
        <w:adjustRightInd w:val="0"/>
        <w:ind w:right="-20"/>
        <w:jc w:val="center"/>
        <w:rPr>
          <w:b/>
          <w:bCs/>
          <w:sz w:val="28"/>
          <w:szCs w:val="28"/>
        </w:rPr>
      </w:pPr>
      <w:r w:rsidRPr="00895514">
        <w:rPr>
          <w:b/>
          <w:bCs/>
          <w:sz w:val="28"/>
          <w:szCs w:val="28"/>
        </w:rPr>
        <w:lastRenderedPageBreak/>
        <w:t>S</w:t>
      </w:r>
      <w:r w:rsidR="00895514">
        <w:rPr>
          <w:b/>
          <w:bCs/>
          <w:sz w:val="28"/>
          <w:szCs w:val="28"/>
        </w:rPr>
        <w:t>uicide Risk Assessment Worksheet</w:t>
      </w:r>
    </w:p>
    <w:p w:rsidR="001D3140" w:rsidRPr="001D3140" w:rsidRDefault="001D3140" w:rsidP="00AD0041">
      <w:pPr>
        <w:autoSpaceDE w:val="0"/>
        <w:autoSpaceDN w:val="0"/>
        <w:adjustRightInd w:val="0"/>
        <w:ind w:right="-20"/>
        <w:jc w:val="center"/>
        <w:rPr>
          <w:b/>
          <w:bCs/>
        </w:rPr>
      </w:pPr>
      <w:r w:rsidRPr="001D3140">
        <w:rPr>
          <w:b/>
          <w:bCs/>
        </w:rPr>
        <w:t>(not required)</w:t>
      </w:r>
    </w:p>
    <w:p w:rsidR="00FC3A50" w:rsidRPr="00895514" w:rsidRDefault="00FC3A50" w:rsidP="00895514">
      <w:pPr>
        <w:autoSpaceDE w:val="0"/>
        <w:autoSpaceDN w:val="0"/>
        <w:adjustRightInd w:val="0"/>
        <w:ind w:right="-20"/>
        <w:rPr>
          <w:bCs/>
        </w:rPr>
      </w:pPr>
      <w:r w:rsidRPr="00895514">
        <w:rPr>
          <w:b/>
          <w:bCs/>
        </w:rPr>
        <w:t>INSTRUCTIONS:</w:t>
      </w:r>
      <w:r w:rsidRPr="00895514">
        <w:rPr>
          <w:bCs/>
        </w:rPr>
        <w:t xml:space="preserve"> Use as a checklist for assessment. Each item carries the same weight.</w:t>
      </w:r>
    </w:p>
    <w:p w:rsidR="00FC3A50" w:rsidRPr="00895514" w:rsidRDefault="00FC3A50" w:rsidP="00FC3A50">
      <w:pPr>
        <w:autoSpaceDE w:val="0"/>
        <w:autoSpaceDN w:val="0"/>
        <w:adjustRightInd w:val="0"/>
        <w:ind w:right="-20"/>
        <w:jc w:val="both"/>
        <w:rPr>
          <w:rFonts w:ascii="Arial Narrow" w:hAnsi="Arial Narrow" w:cs="Arial Narrow"/>
          <w:sz w:val="22"/>
          <w:szCs w:val="22"/>
        </w:rPr>
      </w:pPr>
      <w:r w:rsidRPr="00895514">
        <w:rPr>
          <w:rFonts w:ascii="Arial Narrow" w:hAnsi="Arial Narrow" w:cs="Arial Narrow"/>
          <w:b/>
          <w:bCs/>
          <w:sz w:val="22"/>
          <w:szCs w:val="22"/>
        </w:rPr>
        <w:t>Stud</w:t>
      </w:r>
      <w:r w:rsidRPr="00895514">
        <w:rPr>
          <w:rFonts w:ascii="Arial Narrow" w:hAnsi="Arial Narrow" w:cs="Arial Narrow"/>
          <w:b/>
          <w:bCs/>
          <w:spacing w:val="-1"/>
          <w:sz w:val="22"/>
          <w:szCs w:val="22"/>
        </w:rPr>
        <w:t>e</w:t>
      </w:r>
      <w:r w:rsidRPr="00895514">
        <w:rPr>
          <w:rFonts w:ascii="Arial Narrow" w:hAnsi="Arial Narrow" w:cs="Arial Narrow"/>
          <w:b/>
          <w:bCs/>
          <w:sz w:val="22"/>
          <w:szCs w:val="22"/>
        </w:rPr>
        <w:t>nt</w:t>
      </w:r>
      <w:r w:rsidRPr="00895514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Pr="00895514">
        <w:rPr>
          <w:rFonts w:ascii="Arial Narrow" w:hAnsi="Arial Narrow" w:cs="Arial Narrow"/>
          <w:b/>
          <w:bCs/>
          <w:sz w:val="22"/>
          <w:szCs w:val="22"/>
        </w:rPr>
        <w:t>Nam</w:t>
      </w:r>
      <w:r w:rsidRPr="00895514">
        <w:rPr>
          <w:rFonts w:ascii="Arial Narrow" w:hAnsi="Arial Narrow" w:cs="Arial Narrow"/>
          <w:b/>
          <w:bCs/>
          <w:spacing w:val="-1"/>
          <w:sz w:val="22"/>
          <w:szCs w:val="22"/>
        </w:rPr>
        <w:t>e</w:t>
      </w:r>
      <w:r w:rsidRPr="00895514">
        <w:rPr>
          <w:rFonts w:ascii="Arial Narrow" w:hAnsi="Arial Narrow" w:cs="Arial Narrow"/>
          <w:b/>
          <w:bCs/>
          <w:sz w:val="22"/>
          <w:szCs w:val="22"/>
        </w:rPr>
        <w:t>:</w:t>
      </w:r>
      <w:r w:rsidRPr="00895514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Pr="00895514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                      </w:t>
      </w:r>
      <w:r w:rsidR="00895514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                   </w:t>
      </w:r>
      <w:r w:rsidRPr="00895514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                </w:t>
      </w:r>
      <w:r w:rsidR="00E469A3">
        <w:rPr>
          <w:rFonts w:ascii="Arial Narrow" w:hAnsi="Arial Narrow" w:cs="Arial Narrow"/>
          <w:b/>
          <w:bCs/>
          <w:sz w:val="22"/>
          <w:szCs w:val="22"/>
        </w:rPr>
        <w:tab/>
      </w:r>
      <w:r w:rsidRPr="00895514">
        <w:rPr>
          <w:rFonts w:ascii="Arial Narrow" w:hAnsi="Arial Narrow" w:cs="Arial Narrow"/>
          <w:b/>
          <w:bCs/>
          <w:sz w:val="22"/>
          <w:szCs w:val="22"/>
        </w:rPr>
        <w:t xml:space="preserve">Date: </w:t>
      </w:r>
      <w:r w:rsidRPr="00895514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                                </w:t>
      </w:r>
      <w:r w:rsidR="00E469A3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="00E469A3">
        <w:rPr>
          <w:rFonts w:ascii="Arial Narrow" w:hAnsi="Arial Narrow" w:cs="Arial Narrow"/>
          <w:b/>
          <w:bCs/>
          <w:sz w:val="22"/>
          <w:szCs w:val="22"/>
          <w:u w:val="single"/>
        </w:rPr>
        <w:tab/>
        <w:t xml:space="preserve">                           </w:t>
      </w:r>
      <w:r w:rsidRPr="00895514">
        <w:rPr>
          <w:rFonts w:ascii="Arial Narrow" w:hAnsi="Arial Narrow" w:cs="Arial Narrow"/>
          <w:b/>
          <w:bCs/>
          <w:sz w:val="22"/>
          <w:szCs w:val="22"/>
        </w:rPr>
        <w:t>Interviewe</w:t>
      </w:r>
      <w:r w:rsidRPr="00895514"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 w:rsidRPr="00895514"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 w:rsidR="00E469A3">
        <w:rPr>
          <w:rFonts w:ascii="Arial Narrow" w:hAnsi="Arial Narrow" w:cs="Arial Narrow"/>
          <w:b/>
          <w:bCs/>
          <w:sz w:val="22"/>
          <w:szCs w:val="22"/>
        </w:rPr>
        <w:t>________</w:t>
      </w:r>
      <w:r w:rsidRPr="00895514">
        <w:rPr>
          <w:rFonts w:ascii="Arial Narrow" w:hAnsi="Arial Narrow" w:cs="Arial Narrow"/>
          <w:bCs/>
          <w:sz w:val="22"/>
          <w:szCs w:val="22"/>
        </w:rPr>
        <w:t>________________________</w:t>
      </w:r>
      <w:r w:rsidRPr="00895514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895514">
        <w:rPr>
          <w:rFonts w:ascii="Arial Narrow" w:hAnsi="Arial Narrow" w:cs="Arial Narrow"/>
          <w:b/>
          <w:bCs/>
          <w:spacing w:val="-1"/>
          <w:sz w:val="22"/>
          <w:szCs w:val="22"/>
          <w:u w:val="single"/>
        </w:rPr>
        <w:t xml:space="preserve"> </w:t>
      </w:r>
    </w:p>
    <w:p w:rsidR="00FC3A50" w:rsidRPr="00F8167F" w:rsidRDefault="00FC3A50" w:rsidP="00FC3A50">
      <w:pPr>
        <w:pStyle w:val="ListParagraph"/>
        <w:ind w:left="360"/>
        <w:rPr>
          <w:rFonts w:ascii="Arial Narrow" w:hAnsi="Arial Narrow"/>
          <w:sz w:val="8"/>
          <w:szCs w:val="8"/>
        </w:rPr>
      </w:pPr>
    </w:p>
    <w:tbl>
      <w:tblPr>
        <w:tblStyle w:val="TableGrid"/>
        <w:tblW w:w="15210" w:type="dxa"/>
        <w:tblInd w:w="-342" w:type="dxa"/>
        <w:tblLook w:val="04A0" w:firstRow="1" w:lastRow="0" w:firstColumn="1" w:lastColumn="0" w:noHBand="0" w:noVBand="1"/>
      </w:tblPr>
      <w:tblGrid>
        <w:gridCol w:w="2880"/>
        <w:gridCol w:w="3690"/>
        <w:gridCol w:w="4410"/>
        <w:gridCol w:w="4230"/>
      </w:tblGrid>
      <w:tr w:rsidR="00FC3A50" w:rsidRPr="00E736BE" w:rsidTr="007B5413">
        <w:tc>
          <w:tcPr>
            <w:tcW w:w="2880" w:type="dxa"/>
          </w:tcPr>
          <w:p w:rsidR="00FC3A50" w:rsidRPr="002D22E9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>Low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>Medium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>High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tabs>
                <w:tab w:val="left" w:pos="3210"/>
              </w:tabs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1.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Current Suicide Plan</w:t>
            </w:r>
            <w:r w:rsidRPr="00E736BE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A.  Details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Vague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Some specifics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Well thought out, knows when, where, how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 xml:space="preserve">B.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37E63">
              <w:rPr>
                <w:rFonts w:ascii="Arial Narrow" w:hAnsi="Arial Narrow"/>
                <w:b/>
              </w:rPr>
              <w:t>Availability of means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Not available, will have to get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Available, close by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Has in hand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C.  Time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No specific time or in future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Within a few hours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Immediately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D.  Lethality of method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Pills, slash wrists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Drugs/alcohol, car wreck, carbon monoxide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Gun, hanging, jumping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E.  Chance of Intervention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Others present most of the time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Others available if called upon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No one nearby, isolated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.  Previous Suicide Attempts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None or one of low lethality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 w:cs="Arial Narrow"/>
                <w:bCs/>
                <w:sz w:val="22"/>
                <w:szCs w:val="22"/>
              </w:rPr>
              <w:t>Multiple of low lethality or one of medium lethality; history of repeated threats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"/>
              <w:ind w:left="252" w:right="-70" w:hanging="252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E736BE">
              <w:rPr>
                <w:rFonts w:ascii="Arial Narrow" w:hAnsi="Arial Narrow" w:cs="Arial Narrow"/>
                <w:bCs/>
                <w:sz w:val="22"/>
                <w:szCs w:val="22"/>
              </w:rPr>
              <w:t xml:space="preserve">One of high lethality or multiple moderate lethality 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3.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Stress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"/>
              <w:ind w:left="252" w:right="-70" w:hanging="252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E736BE">
              <w:rPr>
                <w:rFonts w:ascii="Arial Narrow" w:hAnsi="Arial Narrow" w:cs="Arial Narrow"/>
                <w:bCs/>
                <w:sz w:val="22"/>
                <w:szCs w:val="22"/>
              </w:rPr>
              <w:t>No significant Stress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"/>
              <w:ind w:left="252" w:right="-70" w:hanging="252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E736BE">
              <w:rPr>
                <w:rFonts w:ascii="Arial Narrow" w:hAnsi="Arial Narrow" w:cs="Arial Narrow"/>
                <w:bCs/>
                <w:sz w:val="22"/>
                <w:szCs w:val="22"/>
              </w:rPr>
              <w:t>Moderate reaction to loss and environmental changes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"/>
              <w:ind w:left="252" w:right="-70" w:hanging="252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E736BE">
              <w:rPr>
                <w:rFonts w:ascii="Arial Narrow" w:hAnsi="Arial Narrow" w:cs="Arial Narrow"/>
                <w:bCs/>
                <w:sz w:val="22"/>
                <w:szCs w:val="22"/>
              </w:rPr>
              <w:t>Severe reaction to loss or environmental changes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4.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Symptoms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A.  Coping Behavior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Daily activities continue as usual with little changes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Some daily activities disrupted; disturbance in eating, sleeping, school work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Gross disturbances in daily functioning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537E63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37E63">
              <w:rPr>
                <w:rFonts w:ascii="Arial Narrow" w:hAnsi="Arial Narrow"/>
                <w:b/>
              </w:rPr>
              <w:t>B.  Depression</w:t>
            </w: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Mild; feels slightly down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Moderate; some moodiness, sadness, irritability, loneliness, &amp; decrease of energy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Overwhelmed with hopelessness, sadness, and feelings of worthlessness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5.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Resources</w:t>
            </w:r>
          </w:p>
        </w:tc>
      </w:tr>
      <w:tr w:rsidR="00FC3A50" w:rsidRPr="00E736BE" w:rsidTr="007B5413">
        <w:trPr>
          <w:trHeight w:val="575"/>
        </w:trPr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Help available; significant others concerned and willing to help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Family and friends available but  unwilling to help consistently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Family and friends not available or hostile, exhausted, injurious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6.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Communication Aspects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Very indirect or nonverbal expression of internalized suicidal goal (guilt, worthlessness)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Inter-personalized suicidal goal, “They’ll be sorry – I’ll show them”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Direct expression of feelings of suicidal intent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7.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Life Styles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Stable relationships, personality, and school performance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Recent acting-out behavior and substance abuse; acute suicidal behaviors unstable personality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Suicidal behavior in unstable personality; emotional disturbance; repeated difficulty with peers, family, and teachers</w:t>
            </w:r>
          </w:p>
        </w:tc>
      </w:tr>
      <w:tr w:rsidR="00FC3A50" w:rsidRPr="00E736BE" w:rsidTr="007B5413"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E736BE">
              <w:rPr>
                <w:rFonts w:ascii="Arial Narrow" w:hAnsi="Arial Narrow"/>
                <w:b/>
                <w:sz w:val="22"/>
                <w:szCs w:val="22"/>
              </w:rPr>
              <w:t xml:space="preserve">8. 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Medical Status / Mental Health</w:t>
            </w:r>
          </w:p>
        </w:tc>
      </w:tr>
      <w:tr w:rsidR="00FC3A50" w:rsidRPr="00E736BE" w:rsidTr="007B5413">
        <w:tc>
          <w:tcPr>
            <w:tcW w:w="2880" w:type="dxa"/>
          </w:tcPr>
          <w:p w:rsidR="00FC3A50" w:rsidRPr="00B17D44" w:rsidRDefault="00FC3A50" w:rsidP="00FC3A5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No significant medical/mental health problems</w:t>
            </w:r>
          </w:p>
        </w:tc>
        <w:tc>
          <w:tcPr>
            <w:tcW w:w="441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Acute but short-term or psychosomatic illness or mental health issues</w:t>
            </w:r>
          </w:p>
        </w:tc>
        <w:tc>
          <w:tcPr>
            <w:tcW w:w="4230" w:type="dxa"/>
          </w:tcPr>
          <w:p w:rsidR="00FC3A50" w:rsidRPr="00E736BE" w:rsidRDefault="00FC3A50" w:rsidP="00FC3A5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E736BE">
              <w:rPr>
                <w:rFonts w:ascii="Arial Narrow" w:hAnsi="Arial Narrow"/>
                <w:sz w:val="22"/>
                <w:szCs w:val="22"/>
              </w:rPr>
              <w:t>Chronic debilitating or acute catastrophic illness or chronic mental health symptoms</w:t>
            </w:r>
          </w:p>
        </w:tc>
      </w:tr>
      <w:tr w:rsidR="00FC3A50" w:rsidRPr="00E736BE" w:rsidTr="007B5413">
        <w:trPr>
          <w:trHeight w:val="296"/>
        </w:trPr>
        <w:tc>
          <w:tcPr>
            <w:tcW w:w="15210" w:type="dxa"/>
            <w:gridSpan w:val="4"/>
            <w:shd w:val="clear" w:color="auto" w:fill="BFBFBF" w:themeFill="background1" w:themeFillShade="BF"/>
          </w:tcPr>
          <w:p w:rsidR="00FC3A50" w:rsidRPr="00E736BE" w:rsidRDefault="00FC3A50" w:rsidP="00FC3A50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Total Checks: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 xml:space="preserve">  _____</w:t>
            </w:r>
            <w:r w:rsidRPr="00E736B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 xml:space="preserve">Low    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>_____</w:t>
            </w:r>
            <w:r w:rsidRPr="00E736B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 xml:space="preserve">Medium   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>_____</w:t>
            </w:r>
            <w:r w:rsidRPr="00E736B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Pr="00E736B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736BE">
              <w:rPr>
                <w:rFonts w:ascii="Arial Narrow" w:hAnsi="Arial Narrow" w:cs="Arial"/>
                <w:b/>
                <w:sz w:val="22"/>
                <w:szCs w:val="22"/>
              </w:rPr>
              <w:t>High          Student willingly completed a safety plan:  _______  yes   _______  no</w:t>
            </w:r>
          </w:p>
        </w:tc>
      </w:tr>
    </w:tbl>
    <w:p w:rsidR="00FC3A50" w:rsidRPr="00E75F0B" w:rsidRDefault="00FC3A50" w:rsidP="00FC3A50">
      <w:pPr>
        <w:pStyle w:val="ListParagraph"/>
        <w:ind w:left="2520" w:firstLine="360"/>
        <w:rPr>
          <w:rFonts w:ascii="Arial Narrow" w:hAnsi="Arial Narrow"/>
          <w:i/>
          <w:sz w:val="16"/>
          <w:szCs w:val="16"/>
        </w:rPr>
        <w:sectPr w:rsidR="00FC3A50" w:rsidRPr="00E75F0B" w:rsidSect="00FC3A50">
          <w:footerReference w:type="default" r:id="rId11"/>
          <w:pgSz w:w="15840" w:h="12240" w:orient="landscape"/>
          <w:pgMar w:top="576" w:right="720" w:bottom="576" w:left="720" w:header="288" w:footer="0" w:gutter="0"/>
          <w:cols w:space="720"/>
          <w:docGrid w:linePitch="360"/>
        </w:sectPr>
      </w:pPr>
      <w:r>
        <w:rPr>
          <w:rFonts w:ascii="Arial Narrow" w:hAnsi="Arial Narrow"/>
          <w:i/>
          <w:sz w:val="16"/>
          <w:szCs w:val="16"/>
        </w:rPr>
        <w:t>Adapted from Suicide Risk Assessment Worksheet by J. Smith, 1988, unpublished manuscript, Dallas Independent School Districts, Dallas,TX</w:t>
      </w:r>
    </w:p>
    <w:p w:rsidR="00FC3A50" w:rsidRPr="00E736BE" w:rsidRDefault="00FC3A50" w:rsidP="00E736BE">
      <w:pPr>
        <w:tabs>
          <w:tab w:val="left" w:pos="912"/>
        </w:tabs>
      </w:pPr>
      <w:r>
        <w:lastRenderedPageBreak/>
        <w:tab/>
      </w:r>
    </w:p>
    <w:p w:rsidR="002F2239" w:rsidRDefault="002F2239" w:rsidP="0057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Safety </w:t>
      </w:r>
      <w:r w:rsidR="00B25674">
        <w:rPr>
          <w:b/>
          <w:sz w:val="28"/>
          <w:szCs w:val="28"/>
        </w:rPr>
        <w:t>Plan</w:t>
      </w:r>
    </w:p>
    <w:p w:rsidR="006D6C6B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ascii="Arial Narrow" w:eastAsia="PMingLiU" w:hAnsi="Arial Narrow" w:cs="Arial Narrow"/>
          <w:b/>
          <w:color w:val="000000"/>
          <w:sz w:val="28"/>
          <w:szCs w:val="28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  <w:sz w:val="26"/>
          <w:szCs w:val="26"/>
          <w:u w:val="single"/>
        </w:rPr>
      </w:pPr>
      <w:r w:rsidRPr="00704E31">
        <w:rPr>
          <w:rFonts w:eastAsia="PMingLiU"/>
          <w:b/>
          <w:color w:val="000000"/>
          <w:sz w:val="26"/>
          <w:szCs w:val="26"/>
        </w:rPr>
        <w:t>When I feel I might act on my suicidal thoughts, I agree to take the following steps:</w:t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The warning signs</w:t>
      </w:r>
      <w:r w:rsidRPr="00704E31">
        <w:rPr>
          <w:rFonts w:eastAsia="PMingLiU"/>
          <w:color w:val="000000"/>
        </w:rPr>
        <w:t xml:space="preserve"> (i.e. feelings, moods, thoughts, triggers, behaviors) </w:t>
      </w:r>
      <w:r w:rsidRPr="00704E31">
        <w:rPr>
          <w:rFonts w:eastAsia="PMingLiU"/>
          <w:b/>
          <w:color w:val="000000"/>
        </w:rPr>
        <w:t>that lead to having thoughts of killing myself are…</w:t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b/>
          <w:color w:val="000000"/>
        </w:rPr>
        <w:t xml:space="preserve">Use my coping skills that help relax me and take my mind off of problems </w:t>
      </w:r>
      <w:r w:rsidRPr="00704E31">
        <w:rPr>
          <w:rFonts w:eastAsia="PMingLiU"/>
          <w:color w:val="000000"/>
        </w:rPr>
        <w:t xml:space="preserve">(i.e. hobbies, activities, working out, listening to music, etc.) </w:t>
      </w:r>
      <w:r w:rsidRPr="00704E31">
        <w:rPr>
          <w:rFonts w:eastAsia="PMingLiU"/>
          <w:b/>
          <w:color w:val="000000"/>
        </w:rPr>
        <w:t>for at least 30 minutes…</w:t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b/>
          <w:color w:val="000000"/>
        </w:rPr>
        <w:t>I will self-talk and tell myself</w:t>
      </w:r>
      <w:r w:rsidRPr="00704E31">
        <w:rPr>
          <w:rFonts w:eastAsia="PMingLiU"/>
          <w:color w:val="000000"/>
        </w:rPr>
        <w:t xml:space="preserve"> (i.e. “I h</w:t>
      </w:r>
      <w:r w:rsidR="00287F93" w:rsidRPr="00704E31">
        <w:rPr>
          <w:rFonts w:eastAsia="PMingLiU"/>
          <w:color w:val="000000"/>
        </w:rPr>
        <w:t xml:space="preserve">ave people who care about me,” </w:t>
      </w:r>
      <w:r w:rsidRPr="00704E31">
        <w:rPr>
          <w:rFonts w:eastAsia="PMingLiU"/>
          <w:color w:val="000000"/>
        </w:rPr>
        <w:t>I can get through this,” etc.)</w:t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Friends that</w:t>
      </w:r>
      <w:r w:rsidR="007B5413">
        <w:rPr>
          <w:rFonts w:eastAsia="PMingLiU"/>
          <w:b/>
          <w:color w:val="000000"/>
        </w:rPr>
        <w:t xml:space="preserve"> I can call now to help </w:t>
      </w:r>
      <w:r w:rsidRPr="00704E31">
        <w:rPr>
          <w:rFonts w:eastAsia="PMingLiU"/>
          <w:b/>
          <w:color w:val="000000"/>
        </w:rPr>
        <w:t>me are:</w:t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Adults whom I can ask for help:</w:t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Counselors/Psychologist/Psychiatrist/Mental Health worker I can call:</w:t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C60786" w:rsidP="006D6C6B">
      <w:pPr>
        <w:tabs>
          <w:tab w:val="left" w:pos="3870"/>
          <w:tab w:val="left" w:pos="5580"/>
          <w:tab w:val="left" w:pos="8550"/>
          <w:tab w:val="left" w:pos="1098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 xml:space="preserve">     Phone Number:  </w:t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Things worth living for:</w:t>
      </w:r>
    </w:p>
    <w:p w:rsidR="006D6C6B" w:rsidRPr="00704E31" w:rsidRDefault="00C60786" w:rsidP="006D6C6B">
      <w:pPr>
        <w:tabs>
          <w:tab w:val="left" w:pos="4320"/>
          <w:tab w:val="left" w:pos="5580"/>
          <w:tab w:val="left" w:pos="981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</w:p>
    <w:p w:rsidR="006D6C6B" w:rsidRPr="00704E31" w:rsidRDefault="00C60786" w:rsidP="006D6C6B">
      <w:pPr>
        <w:tabs>
          <w:tab w:val="left" w:pos="4320"/>
          <w:tab w:val="left" w:pos="5580"/>
          <w:tab w:val="left" w:pos="9810"/>
        </w:tabs>
        <w:autoSpaceDE w:val="0"/>
        <w:autoSpaceDN w:val="0"/>
        <w:adjustRightInd w:val="0"/>
        <w:ind w:right="-20"/>
        <w:rPr>
          <w:rFonts w:eastAsia="PMingLiU"/>
          <w:color w:val="000000"/>
          <w:u w:val="single"/>
        </w:rPr>
      </w:pP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  <w:r w:rsidRPr="00704E31">
        <w:rPr>
          <w:rFonts w:eastAsia="PMingLiU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D6C6B" w:rsidRPr="00704E31">
        <w:rPr>
          <w:rFonts w:eastAsia="PMingLiU"/>
          <w:color w:val="000000"/>
          <w:u w:val="single"/>
        </w:rPr>
        <w:instrText xml:space="preserve"> FORMTEXT </w:instrText>
      </w:r>
      <w:r w:rsidRPr="00704E31">
        <w:rPr>
          <w:rFonts w:eastAsia="PMingLiU"/>
          <w:color w:val="000000"/>
          <w:u w:val="single"/>
        </w:rPr>
      </w:r>
      <w:r w:rsidRPr="00704E31">
        <w:rPr>
          <w:rFonts w:eastAsia="PMingLiU"/>
          <w:color w:val="000000"/>
          <w:u w:val="single"/>
        </w:rPr>
        <w:fldChar w:fldCharType="separate"/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="006D6C6B" w:rsidRPr="00704E31">
        <w:rPr>
          <w:rFonts w:eastAsia="PMingLiU" w:hAnsi="Arial Narrow"/>
          <w:noProof/>
          <w:color w:val="000000"/>
          <w:u w:val="single"/>
        </w:rPr>
        <w:t> </w:t>
      </w:r>
      <w:r w:rsidRPr="00704E31">
        <w:rPr>
          <w:rFonts w:eastAsia="PMingLiU"/>
          <w:color w:val="000000"/>
          <w:u w:val="single"/>
        </w:rPr>
        <w:fldChar w:fldCharType="end"/>
      </w:r>
      <w:r w:rsidR="006D6C6B" w:rsidRPr="00704E31">
        <w:rPr>
          <w:rFonts w:eastAsia="PMingLiU"/>
          <w:color w:val="000000"/>
          <w:u w:val="single"/>
        </w:rPr>
        <w:tab/>
      </w:r>
      <w:r w:rsidR="006D6C6B" w:rsidRPr="00704E31">
        <w:rPr>
          <w:rFonts w:eastAsia="PMingLiU"/>
          <w:color w:val="000000"/>
        </w:rPr>
        <w:tab/>
      </w:r>
    </w:p>
    <w:p w:rsidR="006D6C6B" w:rsidRPr="00704E31" w:rsidRDefault="006D6C6B" w:rsidP="006D6C6B">
      <w:pPr>
        <w:tabs>
          <w:tab w:val="left" w:pos="5580"/>
        </w:tabs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6D6C6B" w:rsidRPr="00704E31" w:rsidRDefault="006D6C6B" w:rsidP="006D6C6B">
      <w:pPr>
        <w:autoSpaceDE w:val="0"/>
        <w:autoSpaceDN w:val="0"/>
        <w:adjustRightInd w:val="0"/>
        <w:ind w:right="-20"/>
        <w:rPr>
          <w:rFonts w:eastAsia="PMingLiU"/>
          <w:b/>
          <w:color w:val="000000"/>
        </w:rPr>
      </w:pPr>
      <w:r w:rsidRPr="00704E31">
        <w:rPr>
          <w:rFonts w:eastAsia="PMingLiU"/>
          <w:b/>
          <w:color w:val="000000"/>
        </w:rPr>
        <w:t>Emergency numbers I can call now 24 hours/day:</w:t>
      </w:r>
    </w:p>
    <w:p w:rsidR="006D6C6B" w:rsidRPr="00704E31" w:rsidRDefault="006D6C6B" w:rsidP="006D6C6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color w:val="000000"/>
        </w:rPr>
        <w:t>911</w:t>
      </w:r>
    </w:p>
    <w:p w:rsidR="006D6C6B" w:rsidRPr="00704E31" w:rsidRDefault="006D6C6B" w:rsidP="006D6C6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color w:val="000000"/>
        </w:rPr>
        <w:t>United Way – Dial 211 or (843) 744-HELP or 1800-922-2283</w:t>
      </w:r>
    </w:p>
    <w:p w:rsidR="006D6C6B" w:rsidRPr="00704E31" w:rsidRDefault="006D6C6B" w:rsidP="006D6C6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color w:val="000000"/>
        </w:rPr>
        <w:t>National Suicide Prevention Lifeline  at 1-800-273-8255 (1-800-273-TALK)</w:t>
      </w:r>
    </w:p>
    <w:p w:rsidR="006D6C6B" w:rsidRPr="00704E31" w:rsidRDefault="006D6C6B" w:rsidP="006D6C6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eastAsia="PMingLiU"/>
          <w:color w:val="000000"/>
        </w:rPr>
      </w:pPr>
      <w:r w:rsidRPr="00704E31">
        <w:rPr>
          <w:rFonts w:eastAsia="PMingLiU"/>
          <w:color w:val="000000"/>
        </w:rPr>
        <w:t>Yellow Ribbon Hope Line Network at 1-800-784-2433 (1-800-SUICIDE)</w:t>
      </w:r>
    </w:p>
    <w:p w:rsidR="006D6C6B" w:rsidRPr="00704E31" w:rsidRDefault="006D6C6B" w:rsidP="006D6C6B">
      <w:pPr>
        <w:autoSpaceDE w:val="0"/>
        <w:autoSpaceDN w:val="0"/>
        <w:adjustRightInd w:val="0"/>
        <w:ind w:right="-20"/>
        <w:rPr>
          <w:rFonts w:eastAsia="PMingLiU"/>
          <w:color w:val="000000"/>
        </w:rPr>
      </w:pPr>
    </w:p>
    <w:p w:rsidR="00AD0041" w:rsidRDefault="00AD0041" w:rsidP="00287F93">
      <w:pPr>
        <w:autoSpaceDE w:val="0"/>
        <w:autoSpaceDN w:val="0"/>
        <w:adjustRightInd w:val="0"/>
        <w:ind w:right="-20"/>
        <w:rPr>
          <w:rFonts w:eastAsia="PMingLiU"/>
          <w:b/>
          <w:color w:val="000000"/>
          <w:sz w:val="28"/>
          <w:szCs w:val="28"/>
        </w:rPr>
      </w:pPr>
    </w:p>
    <w:p w:rsidR="00287F93" w:rsidRPr="00704E31" w:rsidRDefault="006D6C6B" w:rsidP="00287F93">
      <w:pPr>
        <w:autoSpaceDE w:val="0"/>
        <w:autoSpaceDN w:val="0"/>
        <w:adjustRightInd w:val="0"/>
        <w:ind w:right="-20"/>
        <w:rPr>
          <w:rFonts w:eastAsia="PMingLiU"/>
          <w:b/>
          <w:color w:val="000000"/>
          <w:sz w:val="28"/>
          <w:szCs w:val="28"/>
        </w:rPr>
        <w:sectPr w:rsidR="00287F93" w:rsidRPr="00704E31" w:rsidSect="00AB0179">
          <w:pgSz w:w="12240" w:h="15840"/>
          <w:pgMar w:top="720" w:right="576" w:bottom="720" w:left="576" w:header="432" w:footer="0" w:gutter="0"/>
          <w:cols w:space="720"/>
          <w:docGrid w:linePitch="360"/>
        </w:sectPr>
      </w:pPr>
      <w:r w:rsidRPr="00704E31">
        <w:rPr>
          <w:rFonts w:eastAsia="PMingLiU"/>
          <w:b/>
          <w:color w:val="000000"/>
          <w:sz w:val="28"/>
          <w:szCs w:val="28"/>
        </w:rPr>
        <w:t xml:space="preserve">I give permission for my friends to tell my parents and/or an adult when I am </w:t>
      </w:r>
      <w:r w:rsidR="00287F93" w:rsidRPr="00704E31">
        <w:rPr>
          <w:rFonts w:eastAsia="PMingLiU"/>
          <w:b/>
          <w:color w:val="000000"/>
          <w:sz w:val="28"/>
          <w:szCs w:val="28"/>
        </w:rPr>
        <w:t>feeling suicidal</w:t>
      </w:r>
    </w:p>
    <w:p w:rsidR="00895514" w:rsidRPr="00895514" w:rsidRDefault="00895514" w:rsidP="00287F93">
      <w:pPr>
        <w:jc w:val="center"/>
        <w:rPr>
          <w:b/>
          <w:sz w:val="28"/>
          <w:szCs w:val="28"/>
        </w:rPr>
      </w:pPr>
      <w:r w:rsidRPr="00AD0041">
        <w:rPr>
          <w:b/>
          <w:i/>
          <w:sz w:val="28"/>
          <w:szCs w:val="28"/>
        </w:rPr>
        <w:lastRenderedPageBreak/>
        <w:t>Suicide Risk Assessment</w:t>
      </w:r>
      <w:r w:rsidRPr="00895514">
        <w:rPr>
          <w:b/>
          <w:sz w:val="28"/>
          <w:szCs w:val="28"/>
        </w:rPr>
        <w:t xml:space="preserve"> – Parent/Guardian Notice</w:t>
      </w:r>
    </w:p>
    <w:p w:rsidR="00BD1FCF" w:rsidRPr="006B7D72" w:rsidRDefault="00BD1FCF" w:rsidP="00BD1FCF">
      <w:pPr>
        <w:jc w:val="both"/>
        <w:rPr>
          <w:sz w:val="22"/>
          <w:szCs w:val="22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76" w:lineRule="exact"/>
      </w:pPr>
      <w:r>
        <w:rPr>
          <w:spacing w:val="-2"/>
        </w:rPr>
        <w:t xml:space="preserve">I have been informed that my child has been expressing suicidal thoughts. School staff members are concerned </w:t>
      </w:r>
      <w:r>
        <w:rPr>
          <w:spacing w:val="-1"/>
        </w:rPr>
        <w:t xml:space="preserve">and want to support my child. I understand that I have a part in keeping my child safe. I have been advised to: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 xml:space="preserve"> Provide supervision for my child at all times and safety proof my home.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276" w:lineRule="auto"/>
      </w:pPr>
      <w:r>
        <w:rPr>
          <w:spacing w:val="-1"/>
        </w:rPr>
        <w:t xml:space="preserve"> Not allow my child to be left alone at this time or allow them access to weapons, drugs, medications, or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4"/>
        </w:rPr>
        <w:t xml:space="preserve">     other dangerous items.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></w:t>
      </w:r>
      <w:r>
        <w:rPr>
          <w:b/>
          <w:bCs/>
          <w:spacing w:val="-1"/>
        </w:rPr>
        <w:t xml:space="preserve"> I have been advised to immediately take my child to a mental health professional to be evaluated.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 xml:space="preserve"> </w:t>
      </w:r>
      <w:r w:rsidR="00E832A6">
        <w:rPr>
          <w:spacing w:val="-1"/>
        </w:rPr>
        <w:t>Help the school s</w:t>
      </w:r>
      <w:r w:rsidR="00ED010D">
        <w:rPr>
          <w:spacing w:val="-1"/>
        </w:rPr>
        <w:t>taff create a safety</w:t>
      </w:r>
      <w:r w:rsidR="00E832A6">
        <w:rPr>
          <w:spacing w:val="-1"/>
        </w:rPr>
        <w:t xml:space="preserve"> p</w:t>
      </w:r>
      <w:r>
        <w:rPr>
          <w:spacing w:val="-1"/>
        </w:rPr>
        <w:t xml:space="preserve">lan for my child to be used at school.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> Contact professional</w:t>
      </w:r>
      <w:r w:rsidR="00AD171C">
        <w:rPr>
          <w:spacing w:val="-1"/>
        </w:rPr>
        <w:t>s or agencies listed on the</w:t>
      </w:r>
      <w:r>
        <w:rPr>
          <w:spacing w:val="-1"/>
        </w:rPr>
        <w:t xml:space="preserve"> Communi</w:t>
      </w:r>
      <w:r w:rsidR="00AD171C">
        <w:rPr>
          <w:spacing w:val="-1"/>
        </w:rPr>
        <w:t>ty Resources l</w:t>
      </w:r>
      <w:r>
        <w:rPr>
          <w:spacing w:val="-1"/>
        </w:rPr>
        <w:t xml:space="preserve">ist.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 xml:space="preserve"> Share with the school the names of other professionals helping my child.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276" w:lineRule="auto"/>
        <w:rPr>
          <w:spacing w:val="-1"/>
        </w:rPr>
      </w:pPr>
      <w:r>
        <w:rPr>
          <w:spacing w:val="-1"/>
        </w:rPr>
        <w:t xml:space="preserve"> Sign a release of information form so that school staff and other professionals may share information to     </w:t>
      </w:r>
    </w:p>
    <w:p w:rsidR="00BD1FCF" w:rsidRDefault="00BD1FCF" w:rsidP="00A7550C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 xml:space="preserve">     benefit my child</w:t>
      </w:r>
      <w:r>
        <w:rPr>
          <w:spacing w:val="-5"/>
        </w:rPr>
        <w:t xml:space="preserve">.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86" w:lineRule="exact"/>
        <w:ind w:firstLine="360"/>
        <w:rPr>
          <w:sz w:val="29"/>
          <w:szCs w:val="29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67" w:lineRule="exact"/>
      </w:pPr>
      <w:r>
        <w:rPr>
          <w:spacing w:val="-1"/>
        </w:rPr>
        <w:t></w:t>
      </w:r>
      <w:r>
        <w:rPr>
          <w:b/>
          <w:bCs/>
          <w:spacing w:val="-1"/>
        </w:rPr>
        <w:t xml:space="preserve"> In case of emergency, I should: </w:t>
      </w:r>
    </w:p>
    <w:p w:rsidR="00BD1FCF" w:rsidRPr="00D93372" w:rsidRDefault="00BD1FCF" w:rsidP="00BD1FCF">
      <w:pPr>
        <w:widowControl w:val="0"/>
        <w:autoSpaceDE w:val="0"/>
        <w:autoSpaceDN w:val="0"/>
        <w:adjustRightInd w:val="0"/>
        <w:spacing w:line="276" w:lineRule="auto"/>
      </w:pPr>
      <w:r>
        <w:t xml:space="preserve">1. Call 911.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76" w:lineRule="auto"/>
      </w:pPr>
      <w:r w:rsidRPr="00D93372">
        <w:rPr>
          <w:iCs/>
          <w:spacing w:val="-1"/>
        </w:rPr>
        <w:t>2.</w:t>
      </w:r>
      <w:r>
        <w:rPr>
          <w:spacing w:val="-1"/>
        </w:rPr>
        <w:t xml:space="preserve"> Call the United Way's 24 hour Hotline - Dial 2-1-1 or (843) 744-HELP or 1-800-922-2283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76" w:lineRule="auto"/>
        <w:rPr>
          <w:spacing w:val="-1"/>
        </w:rPr>
      </w:pPr>
      <w:r>
        <w:rPr>
          <w:spacing w:val="-1"/>
        </w:rPr>
        <w:t>3. Call the National Crisis Line, 1-800-784-2433 (1-800-SUICIDE)</w:t>
      </w:r>
    </w:p>
    <w:p w:rsidR="00E13930" w:rsidRDefault="00BD1FCF" w:rsidP="00BD1FCF">
      <w:pPr>
        <w:widowControl w:val="0"/>
        <w:autoSpaceDE w:val="0"/>
        <w:autoSpaceDN w:val="0"/>
        <w:adjustRightInd w:val="0"/>
        <w:spacing w:line="276" w:lineRule="auto"/>
      </w:pPr>
      <w:r>
        <w:t>4. Take my child to a hospital emergency room.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  <w:rPr>
          <w:spacing w:val="-5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  <w:rPr>
          <w:spacing w:val="-5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  <w:rPr>
          <w:spacing w:val="-5"/>
        </w:rPr>
      </w:pPr>
      <w:r>
        <w:rPr>
          <w:spacing w:val="-5"/>
        </w:rPr>
        <w:t>__________________________________________</w:t>
      </w:r>
      <w:r>
        <w:rPr>
          <w:spacing w:val="-5"/>
        </w:rPr>
        <w:tab/>
      </w:r>
      <w:r>
        <w:rPr>
          <w:spacing w:val="-5"/>
        </w:rPr>
        <w:tab/>
        <w:t>_________________________________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</w:pPr>
      <w:r>
        <w:rPr>
          <w:spacing w:val="-5"/>
        </w:rPr>
        <w:t xml:space="preserve">Parent Signature 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School Staff Signature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173" w:lineRule="exact"/>
        <w:rPr>
          <w:sz w:val="17"/>
          <w:szCs w:val="17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</w:pPr>
      <w:r>
        <w:t>_________________________________________</w:t>
      </w:r>
      <w:r>
        <w:tab/>
      </w:r>
      <w:r>
        <w:tab/>
        <w:t>________________________________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</w:pPr>
      <w:r>
        <w:rPr>
          <w:spacing w:val="-17"/>
        </w:rPr>
        <w:t xml:space="preserve">Date </w:t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  <w:t>Date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BD1FCF" w:rsidRPr="00C55FBA" w:rsidRDefault="00BD1FCF" w:rsidP="00BD1FCF">
      <w:pPr>
        <w:widowControl w:val="0"/>
        <w:autoSpaceDE w:val="0"/>
        <w:autoSpaceDN w:val="0"/>
        <w:adjustRightInd w:val="0"/>
        <w:spacing w:line="240" w:lineRule="exact"/>
        <w:rPr>
          <w:b/>
          <w:spacing w:val="-7"/>
        </w:rPr>
      </w:pPr>
      <w:r w:rsidRPr="00C55FBA">
        <w:rPr>
          <w:b/>
          <w:spacing w:val="-7"/>
        </w:rPr>
        <w:t>Student Name: _____________________________</w:t>
      </w:r>
      <w:r w:rsidR="00C55FBA">
        <w:rPr>
          <w:b/>
          <w:spacing w:val="-7"/>
        </w:rPr>
        <w:t>_</w:t>
      </w:r>
      <w:r w:rsidRPr="00C55FBA">
        <w:rPr>
          <w:b/>
          <w:spacing w:val="-7"/>
        </w:rPr>
        <w:tab/>
      </w:r>
      <w:r w:rsidR="00C55FBA">
        <w:rPr>
          <w:b/>
          <w:spacing w:val="-7"/>
        </w:rPr>
        <w:t xml:space="preserve">        </w:t>
      </w:r>
      <w:r w:rsidR="00C55FBA">
        <w:rPr>
          <w:b/>
          <w:spacing w:val="-7"/>
        </w:rPr>
        <w:tab/>
      </w:r>
      <w:r w:rsidRPr="00C55FBA">
        <w:rPr>
          <w:b/>
          <w:spacing w:val="-7"/>
        </w:rPr>
        <w:t>Date of Birth:______________________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414" w:lineRule="exact"/>
      </w:pPr>
      <w:r>
        <w:rPr>
          <w:spacing w:val="-10"/>
        </w:rPr>
        <w:t>School: _______________________________________</w:t>
      </w:r>
      <w:r>
        <w:rPr>
          <w:spacing w:val="-10"/>
        </w:rPr>
        <w:tab/>
      </w:r>
      <w:r>
        <w:rPr>
          <w:spacing w:val="-10"/>
        </w:rPr>
        <w:tab/>
        <w:t xml:space="preserve">Grade: ______________________________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108" w:lineRule="exact"/>
        <w:rPr>
          <w:sz w:val="11"/>
          <w:szCs w:val="11"/>
        </w:rPr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</w:pPr>
    </w:p>
    <w:p w:rsidR="00BD1FCF" w:rsidRDefault="00BD1FCF" w:rsidP="00BD1FCF">
      <w:pPr>
        <w:widowControl w:val="0"/>
        <w:autoSpaceDE w:val="0"/>
        <w:autoSpaceDN w:val="0"/>
        <w:adjustRightInd w:val="0"/>
        <w:spacing w:line="240" w:lineRule="exact"/>
        <w:rPr>
          <w:spacing w:val="-5"/>
        </w:rPr>
      </w:pPr>
      <w:r>
        <w:rPr>
          <w:spacing w:val="-5"/>
        </w:rPr>
        <w:t>Parent/Guardian Names: _______________________________________________________________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312" w:lineRule="exact"/>
        <w:rPr>
          <w:spacing w:val="-5"/>
        </w:rPr>
      </w:pPr>
    </w:p>
    <w:p w:rsidR="00BD1FCF" w:rsidRPr="00455096" w:rsidRDefault="00BD1FCF" w:rsidP="00BD1FCF">
      <w:pPr>
        <w:widowControl w:val="0"/>
        <w:autoSpaceDE w:val="0"/>
        <w:autoSpaceDN w:val="0"/>
        <w:adjustRightInd w:val="0"/>
        <w:spacing w:line="312" w:lineRule="exact"/>
        <w:rPr>
          <w:sz w:val="31"/>
          <w:szCs w:val="31"/>
        </w:rPr>
      </w:pPr>
      <w:r>
        <w:rPr>
          <w:spacing w:val="-2"/>
        </w:rPr>
        <w:t xml:space="preserve">Parent/Guardian Phone Numbers:_________________(Home)________________(Work)____________(Cell) </w:t>
      </w:r>
    </w:p>
    <w:p w:rsidR="00BD1FCF" w:rsidRDefault="00BD1FCF" w:rsidP="00BD1FCF">
      <w:pPr>
        <w:widowControl w:val="0"/>
        <w:autoSpaceDE w:val="0"/>
        <w:autoSpaceDN w:val="0"/>
        <w:adjustRightInd w:val="0"/>
        <w:spacing w:line="413" w:lineRule="exact"/>
        <w:ind w:right="1118"/>
        <w:rPr>
          <w:spacing w:val="-2"/>
        </w:rPr>
      </w:pPr>
      <w:r>
        <w:rPr>
          <w:spacing w:val="-2"/>
        </w:rPr>
        <w:t>Conference Conducted:</w:t>
      </w:r>
      <w:r>
        <w:rPr>
          <w:rFonts w:ascii="Arial" w:hAnsi="Arial" w:cs="Arial"/>
          <w:spacing w:val="-2"/>
        </w:rPr>
        <w:t xml:space="preserve"> </w:t>
      </w:r>
      <w:r>
        <w:rPr>
          <w:spacing w:val="-2"/>
        </w:rPr>
        <w:t> In-Person</w:t>
      </w:r>
      <w:r>
        <w:rPr>
          <w:rFonts w:ascii="Arial" w:hAnsi="Arial" w:cs="Arial"/>
          <w:spacing w:val="-2"/>
        </w:rPr>
        <w:t xml:space="preserve"> </w:t>
      </w:r>
      <w:r>
        <w:rPr>
          <w:spacing w:val="-2"/>
        </w:rPr>
        <w:t> Over Phone</w:t>
      </w:r>
      <w:r>
        <w:rPr>
          <w:rFonts w:ascii="Arial" w:hAnsi="Arial" w:cs="Arial"/>
          <w:spacing w:val="-2"/>
        </w:rPr>
        <w:t xml:space="preserve"> </w:t>
      </w:r>
      <w:r>
        <w:rPr>
          <w:spacing w:val="-2"/>
        </w:rPr>
        <w:t xml:space="preserve">Other__________________________________ </w:t>
      </w:r>
    </w:p>
    <w:p w:rsidR="00076D7F" w:rsidRDefault="00076D7F" w:rsidP="00076D7F">
      <w:pPr>
        <w:widowControl w:val="0"/>
        <w:autoSpaceDE w:val="0"/>
        <w:autoSpaceDN w:val="0"/>
        <w:adjustRightInd w:val="0"/>
        <w:spacing w:line="267" w:lineRule="exact"/>
        <w:ind w:right="2643"/>
        <w:rPr>
          <w:spacing w:val="-3"/>
        </w:rPr>
      </w:pPr>
    </w:p>
    <w:p w:rsidR="00076D7F" w:rsidRDefault="00076D7F" w:rsidP="00076D7F">
      <w:pPr>
        <w:widowControl w:val="0"/>
        <w:autoSpaceDE w:val="0"/>
        <w:autoSpaceDN w:val="0"/>
        <w:adjustRightInd w:val="0"/>
        <w:spacing w:line="267" w:lineRule="exact"/>
        <w:ind w:right="2643"/>
      </w:pPr>
      <w:r>
        <w:rPr>
          <w:spacing w:val="-3"/>
        </w:rPr>
        <w:t>Copy this form given to Parent/Guardian on __/___/____</w:t>
      </w:r>
      <w:r>
        <w:rPr>
          <w:rFonts w:ascii="Arial" w:hAnsi="Arial" w:cs="Arial"/>
          <w:spacing w:val="-3"/>
        </w:rPr>
        <w:t xml:space="preserve"> </w:t>
      </w:r>
      <w:r>
        <w:rPr>
          <w:spacing w:val="-3"/>
        </w:rPr>
        <w:t> In-Person</w:t>
      </w:r>
      <w:r>
        <w:rPr>
          <w:rFonts w:ascii="Arial" w:hAnsi="Arial" w:cs="Arial"/>
          <w:spacing w:val="-3"/>
        </w:rPr>
        <w:t xml:space="preserve"> </w:t>
      </w:r>
      <w:r>
        <w:rPr>
          <w:spacing w:val="-3"/>
        </w:rPr>
        <w:t xml:space="preserve"> Sent by Mail </w:t>
      </w:r>
    </w:p>
    <w:p w:rsidR="00076D7F" w:rsidRDefault="00076D7F" w:rsidP="00076D7F">
      <w:pPr>
        <w:widowControl w:val="0"/>
        <w:autoSpaceDE w:val="0"/>
        <w:autoSpaceDN w:val="0"/>
        <w:adjustRightInd w:val="0"/>
        <w:spacing w:line="414" w:lineRule="exact"/>
        <w:ind w:right="1106"/>
      </w:pPr>
      <w:r>
        <w:rPr>
          <w:spacing w:val="-2"/>
        </w:rPr>
        <w:t> Faxed to:__________________(Phone Number)</w:t>
      </w:r>
      <w:r>
        <w:rPr>
          <w:rFonts w:ascii="Arial" w:hAnsi="Arial" w:cs="Arial"/>
          <w:spacing w:val="-2"/>
        </w:rPr>
        <w:t xml:space="preserve"> </w:t>
      </w:r>
      <w:r>
        <w:rPr>
          <w:spacing w:val="-2"/>
        </w:rPr>
        <w:t xml:space="preserve"> Email to:______________________________ </w:t>
      </w:r>
    </w:p>
    <w:p w:rsidR="00D93372" w:rsidRPr="00076D7F" w:rsidRDefault="00D93372" w:rsidP="00076D7F">
      <w:pPr>
        <w:rPr>
          <w:b/>
          <w:sz w:val="28"/>
          <w:szCs w:val="28"/>
        </w:rPr>
        <w:sectPr w:rsidR="00D93372" w:rsidRPr="00076D7F" w:rsidSect="00D93372">
          <w:headerReference w:type="default" r:id="rId12"/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522D8" w:rsidRDefault="000522D8" w:rsidP="006B7D72">
      <w:pPr>
        <w:jc w:val="center"/>
        <w:rPr>
          <w:b/>
          <w:sz w:val="28"/>
          <w:szCs w:val="28"/>
        </w:rPr>
      </w:pPr>
      <w:r w:rsidRPr="000522D8">
        <w:rPr>
          <w:b/>
          <w:sz w:val="28"/>
          <w:szCs w:val="28"/>
        </w:rPr>
        <w:lastRenderedPageBreak/>
        <w:t>Suicide Risk Assessment Follow-Up</w:t>
      </w:r>
    </w:p>
    <w:p w:rsidR="007E4A8C" w:rsidRPr="007E4A8C" w:rsidRDefault="007E4A8C" w:rsidP="006B7D72">
      <w:pPr>
        <w:jc w:val="center"/>
      </w:pPr>
      <w:r w:rsidRPr="007E4A8C">
        <w:rPr>
          <w:b/>
        </w:rPr>
        <w:t xml:space="preserve">(Fax Completed Form to </w:t>
      </w:r>
      <w:r w:rsidR="00A7550C" w:rsidRPr="00A7550C">
        <w:rPr>
          <w:b/>
          <w:color w:val="FF0000"/>
        </w:rPr>
        <w:t>[District Coordinator of Risk Assessments]</w:t>
      </w:r>
      <w:r w:rsidRPr="00A7550C">
        <w:rPr>
          <w:b/>
        </w:rPr>
        <w:t>)</w:t>
      </w:r>
    </w:p>
    <w:p w:rsidR="000522D8" w:rsidRPr="00DA4F2B" w:rsidRDefault="000522D8" w:rsidP="000522D8">
      <w:pPr>
        <w:rPr>
          <w:b/>
          <w:sz w:val="22"/>
          <w:szCs w:val="22"/>
        </w:rPr>
      </w:pPr>
    </w:p>
    <w:p w:rsidR="00DA4F2B" w:rsidRPr="00DA4F2B" w:rsidRDefault="00DA4F2B" w:rsidP="00DA4F2B">
      <w:pPr>
        <w:rPr>
          <w:b/>
          <w:sz w:val="22"/>
          <w:szCs w:val="22"/>
          <w:u w:val="single"/>
        </w:rPr>
      </w:pPr>
      <w:r w:rsidRPr="00DA4F2B">
        <w:rPr>
          <w:b/>
          <w:sz w:val="22"/>
          <w:szCs w:val="22"/>
        </w:rPr>
        <w:t xml:space="preserve">Student’s Name: </w:t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</w:rPr>
        <w:tab/>
        <w:t xml:space="preserve">Completed By:  </w:t>
      </w:r>
      <w:r w:rsidR="00E13930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  <w:r w:rsidRPr="00DA4F2B">
        <w:rPr>
          <w:b/>
          <w:sz w:val="22"/>
          <w:szCs w:val="22"/>
          <w:u w:val="single"/>
        </w:rPr>
        <w:tab/>
      </w:r>
    </w:p>
    <w:p w:rsidR="00DA4F2B" w:rsidRPr="00DA4F2B" w:rsidRDefault="00DA4F2B" w:rsidP="00DA4F2B">
      <w:pPr>
        <w:rPr>
          <w:b/>
          <w:sz w:val="22"/>
          <w:szCs w:val="22"/>
          <w:u w:val="single"/>
        </w:rPr>
      </w:pPr>
    </w:p>
    <w:p w:rsidR="00DA4F2B" w:rsidRPr="00DA4F2B" w:rsidRDefault="00DA4F2B" w:rsidP="00DA4F2B">
      <w:pPr>
        <w:rPr>
          <w:sz w:val="22"/>
          <w:szCs w:val="22"/>
        </w:rPr>
      </w:pPr>
      <w:r w:rsidRPr="00DA4F2B">
        <w:rPr>
          <w:sz w:val="22"/>
          <w:szCs w:val="22"/>
        </w:rPr>
        <w:t xml:space="preserve">This form must be completed for students determined to be </w:t>
      </w:r>
      <w:r w:rsidRPr="00DA4F2B">
        <w:rPr>
          <w:b/>
          <w:sz w:val="22"/>
          <w:szCs w:val="22"/>
        </w:rPr>
        <w:t>Moderate</w:t>
      </w:r>
      <w:r w:rsidRPr="00DA4F2B">
        <w:rPr>
          <w:sz w:val="22"/>
          <w:szCs w:val="22"/>
        </w:rPr>
        <w:t xml:space="preserve"> or </w:t>
      </w:r>
      <w:r w:rsidRPr="00DA4F2B">
        <w:rPr>
          <w:b/>
          <w:sz w:val="22"/>
          <w:szCs w:val="22"/>
        </w:rPr>
        <w:t>High Risk</w:t>
      </w:r>
      <w:r w:rsidRPr="00DA4F2B">
        <w:rPr>
          <w:sz w:val="22"/>
          <w:szCs w:val="22"/>
        </w:rPr>
        <w:t xml:space="preserve"> as soon as possible after the student is dismissed.  </w:t>
      </w:r>
    </w:p>
    <w:p w:rsidR="00DA4F2B" w:rsidRDefault="00DA4F2B" w:rsidP="00DA4F2B">
      <w:pPr>
        <w:rPr>
          <w:sz w:val="22"/>
          <w:szCs w:val="22"/>
        </w:rPr>
      </w:pPr>
    </w:p>
    <w:p w:rsidR="00DA4F2B" w:rsidRPr="007810AA" w:rsidRDefault="00DA4F2B" w:rsidP="00641734">
      <w:pPr>
        <w:spacing w:after="120"/>
        <w:rPr>
          <w:b/>
          <w:sz w:val="22"/>
          <w:szCs w:val="22"/>
          <w:u w:val="single"/>
        </w:rPr>
      </w:pPr>
      <w:r w:rsidRPr="007810AA">
        <w:rPr>
          <w:b/>
          <w:sz w:val="22"/>
          <w:szCs w:val="22"/>
          <w:u w:val="single"/>
        </w:rPr>
        <w:t>Immediate Action</w:t>
      </w:r>
    </w:p>
    <w:p w:rsidR="00DA4F2B" w:rsidRPr="00DA4F2B" w:rsidRDefault="0037585F" w:rsidP="00641734">
      <w:pPr>
        <w:spacing w:line="276" w:lineRule="auto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248614818"/>
        </w:sdtPr>
        <w:sdtEndPr/>
        <w:sdtContent>
          <w:r w:rsidR="00DA4F2B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A4F2B" w:rsidRPr="00DA4F2B">
        <w:rPr>
          <w:sz w:val="22"/>
          <w:szCs w:val="22"/>
        </w:rPr>
        <w:t xml:space="preserve"> Principal briefed.  Time / Date: </w:t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</w:p>
    <w:p w:rsidR="00DA4F2B" w:rsidRDefault="0037585F" w:rsidP="00641734">
      <w:pPr>
        <w:tabs>
          <w:tab w:val="left" w:pos="1060"/>
        </w:tabs>
        <w:spacing w:line="276" w:lineRule="auto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332304595"/>
        </w:sdtPr>
        <w:sdtEndPr/>
        <w:sdtContent>
          <w:r w:rsidR="00DA4F2B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A4F2B" w:rsidRPr="00DA4F2B">
        <w:rPr>
          <w:sz w:val="22"/>
          <w:szCs w:val="22"/>
        </w:rPr>
        <w:t xml:space="preserve"> Attendance personnel briefed.  Time / Date: </w:t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  <w:r w:rsidR="00DA4F2B" w:rsidRPr="00DA4F2B">
        <w:rPr>
          <w:sz w:val="22"/>
          <w:szCs w:val="22"/>
          <w:u w:val="single"/>
        </w:rPr>
        <w:tab/>
      </w:r>
    </w:p>
    <w:p w:rsidR="00DA4F2B" w:rsidRDefault="00DA4F2B" w:rsidP="00DA4F2B">
      <w:pPr>
        <w:tabs>
          <w:tab w:val="left" w:pos="1060"/>
        </w:tabs>
        <w:rPr>
          <w:sz w:val="22"/>
          <w:szCs w:val="22"/>
        </w:rPr>
      </w:pPr>
    </w:p>
    <w:p w:rsidR="00DA4F2B" w:rsidRPr="007810AA" w:rsidRDefault="00DA4F2B" w:rsidP="0003109D">
      <w:pPr>
        <w:tabs>
          <w:tab w:val="left" w:pos="1060"/>
        </w:tabs>
        <w:spacing w:after="120"/>
        <w:rPr>
          <w:b/>
          <w:sz w:val="22"/>
          <w:szCs w:val="22"/>
          <w:u w:val="single"/>
        </w:rPr>
      </w:pPr>
      <w:r w:rsidRPr="007810AA">
        <w:rPr>
          <w:b/>
          <w:sz w:val="22"/>
          <w:szCs w:val="22"/>
          <w:u w:val="single"/>
        </w:rPr>
        <w:t>Next Day</w:t>
      </w:r>
    </w:p>
    <w:p w:rsidR="007843A9" w:rsidRPr="000A452B" w:rsidRDefault="0037585F" w:rsidP="00DA4F2B">
      <w:pPr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1628738556"/>
        </w:sdtPr>
        <w:sdtEndPr/>
        <w:sdtContent>
          <w:r w:rsidR="00DA4F2B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A4F2B" w:rsidRPr="00DA4F2B">
        <w:rPr>
          <w:sz w:val="22"/>
          <w:szCs w:val="22"/>
        </w:rPr>
        <w:t xml:space="preserve"> </w:t>
      </w:r>
      <w:r w:rsidR="00DA4F2B">
        <w:rPr>
          <w:sz w:val="22"/>
          <w:szCs w:val="22"/>
        </w:rPr>
        <w:t xml:space="preserve">Student returned to school </w:t>
      </w:r>
      <w:r w:rsidR="00DA4F2B" w:rsidRPr="007810AA">
        <w:rPr>
          <w:sz w:val="22"/>
          <w:szCs w:val="22"/>
          <w:u w:val="single"/>
        </w:rPr>
        <w:t>with written note</w:t>
      </w:r>
      <w:r w:rsidR="00DA4F2B">
        <w:rPr>
          <w:sz w:val="22"/>
          <w:szCs w:val="22"/>
        </w:rPr>
        <w:t xml:space="preserve"> by an authorized provider per </w:t>
      </w:r>
      <w:r w:rsidR="00DA4F2B" w:rsidRPr="00DA4F2B">
        <w:rPr>
          <w:i/>
          <w:sz w:val="22"/>
          <w:szCs w:val="22"/>
        </w:rPr>
        <w:t xml:space="preserve">Suicide Risk </w:t>
      </w:r>
      <w:r w:rsidR="000A452B">
        <w:rPr>
          <w:i/>
          <w:sz w:val="22"/>
          <w:szCs w:val="22"/>
        </w:rPr>
        <w:t xml:space="preserve">Assessment – </w:t>
      </w:r>
      <w:r w:rsidR="00704E31">
        <w:rPr>
          <w:i/>
          <w:sz w:val="22"/>
          <w:szCs w:val="22"/>
        </w:rPr>
        <w:t xml:space="preserve">  </w:t>
      </w:r>
      <w:r w:rsidR="000A452B">
        <w:rPr>
          <w:i/>
          <w:sz w:val="22"/>
          <w:szCs w:val="22"/>
        </w:rPr>
        <w:t>Parent/Guardian Notice</w:t>
      </w:r>
    </w:p>
    <w:p w:rsidR="00DA4F2B" w:rsidRPr="007810AA" w:rsidRDefault="00DA4F2B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Appropriate school personnel conducted an interview with student upon return to school to assess status and need for assistance.  </w:t>
      </w:r>
      <w:r w:rsidR="007810AA">
        <w:rPr>
          <w:sz w:val="22"/>
          <w:szCs w:val="22"/>
        </w:rPr>
        <w:t xml:space="preserve">Staff member conducting interview: </w:t>
      </w:r>
      <w:r w:rsidR="007810AA">
        <w:rPr>
          <w:sz w:val="22"/>
          <w:szCs w:val="22"/>
          <w:u w:val="single"/>
        </w:rPr>
        <w:tab/>
      </w:r>
      <w:r w:rsidR="007810AA">
        <w:rPr>
          <w:sz w:val="22"/>
          <w:szCs w:val="22"/>
          <w:u w:val="single"/>
        </w:rPr>
        <w:tab/>
      </w:r>
      <w:r w:rsidR="007810AA">
        <w:rPr>
          <w:sz w:val="22"/>
          <w:szCs w:val="22"/>
          <w:u w:val="single"/>
        </w:rPr>
        <w:tab/>
      </w:r>
      <w:r w:rsidR="007810AA">
        <w:rPr>
          <w:sz w:val="22"/>
          <w:szCs w:val="22"/>
          <w:u w:val="single"/>
        </w:rPr>
        <w:tab/>
      </w:r>
      <w:r w:rsidR="007810AA">
        <w:rPr>
          <w:sz w:val="22"/>
          <w:szCs w:val="22"/>
          <w:u w:val="single"/>
        </w:rPr>
        <w:tab/>
      </w:r>
    </w:p>
    <w:p w:rsidR="007810AA" w:rsidRDefault="0037585F" w:rsidP="00100737">
      <w:pPr>
        <w:spacing w:before="120"/>
        <w:ind w:left="274" w:hanging="274"/>
        <w:rPr>
          <w:sz w:val="22"/>
          <w:szCs w:val="22"/>
        </w:rPr>
      </w:pPr>
      <w:sdt>
        <w:sdtPr>
          <w:rPr>
            <w:sz w:val="22"/>
            <w:szCs w:val="22"/>
          </w:rPr>
          <w:id w:val="-1197932871"/>
        </w:sdtPr>
        <w:sdtEndPr/>
        <w:sdtContent>
          <w:r w:rsidR="00DA4F2B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A4F2B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Student returned to school </w:t>
      </w:r>
      <w:r w:rsidR="007810AA" w:rsidRPr="00ED43AC">
        <w:rPr>
          <w:sz w:val="22"/>
          <w:szCs w:val="22"/>
          <w:u w:val="single"/>
        </w:rPr>
        <w:t>without note</w:t>
      </w:r>
      <w:r w:rsidR="007810AA">
        <w:rPr>
          <w:sz w:val="22"/>
          <w:szCs w:val="22"/>
        </w:rPr>
        <w:t xml:space="preserve">.  </w:t>
      </w:r>
    </w:p>
    <w:p w:rsidR="007810AA" w:rsidRDefault="007810AA" w:rsidP="007810AA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Appropriate school personnel contacted parent to obtain note or to have the student picked up.  </w:t>
      </w:r>
    </w:p>
    <w:p w:rsidR="00DA4F2B" w:rsidRPr="00DA4F2B" w:rsidRDefault="007810AA" w:rsidP="007810AA">
      <w:pPr>
        <w:ind w:left="270"/>
        <w:rPr>
          <w:sz w:val="22"/>
          <w:szCs w:val="22"/>
        </w:rPr>
      </w:pPr>
      <w:r w:rsidRPr="00DA4F2B">
        <w:rPr>
          <w:sz w:val="22"/>
          <w:szCs w:val="22"/>
        </w:rPr>
        <w:t xml:space="preserve">Time / Date: </w:t>
      </w:r>
      <w:r w:rsidRPr="00DA4F2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</w:p>
    <w:p w:rsidR="007810AA" w:rsidRDefault="0037585F" w:rsidP="00100737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791087625"/>
        </w:sdtPr>
        <w:sdtEndPr/>
        <w:sdtContent>
          <w:r w:rsidR="00DA4F2B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A4F2B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Student did not return to school.  Contact parent.  </w:t>
      </w:r>
      <w:r w:rsidR="00E13930">
        <w:rPr>
          <w:sz w:val="22"/>
          <w:szCs w:val="22"/>
        </w:rPr>
        <w:tab/>
      </w:r>
    </w:p>
    <w:p w:rsidR="007810AA" w:rsidRDefault="007810AA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Staff member contacting parent: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810AA" w:rsidRPr="007810AA" w:rsidRDefault="007810AA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 contacted: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810AA" w:rsidRDefault="007810AA" w:rsidP="00DA4F2B">
      <w:pPr>
        <w:rPr>
          <w:sz w:val="22"/>
          <w:szCs w:val="22"/>
        </w:rPr>
      </w:pPr>
    </w:p>
    <w:p w:rsidR="007810AA" w:rsidRPr="007810AA" w:rsidRDefault="007810AA" w:rsidP="00641734">
      <w:pPr>
        <w:spacing w:after="120"/>
        <w:rPr>
          <w:b/>
          <w:sz w:val="22"/>
          <w:szCs w:val="22"/>
          <w:u w:val="single"/>
        </w:rPr>
      </w:pPr>
      <w:r w:rsidRPr="007810AA">
        <w:rPr>
          <w:b/>
          <w:sz w:val="22"/>
          <w:szCs w:val="22"/>
          <w:u w:val="single"/>
        </w:rPr>
        <w:t>Second Day</w:t>
      </w:r>
    </w:p>
    <w:p w:rsidR="009E70A8" w:rsidRPr="000A452B" w:rsidRDefault="0037585F" w:rsidP="007810AA">
      <w:pPr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549832135"/>
        </w:sdtPr>
        <w:sdtEndPr/>
        <w:sdtContent>
          <w:r w:rsidR="007810AA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7810AA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Student returned to school </w:t>
      </w:r>
      <w:r w:rsidR="007810AA" w:rsidRPr="007810AA">
        <w:rPr>
          <w:sz w:val="22"/>
          <w:szCs w:val="22"/>
          <w:u w:val="single"/>
        </w:rPr>
        <w:t>with written note</w:t>
      </w:r>
      <w:r w:rsidR="007810AA">
        <w:rPr>
          <w:sz w:val="22"/>
          <w:szCs w:val="22"/>
        </w:rPr>
        <w:t xml:space="preserve"> by an authorized provider per </w:t>
      </w:r>
      <w:r w:rsidR="007810AA" w:rsidRPr="00DA4F2B">
        <w:rPr>
          <w:i/>
          <w:sz w:val="22"/>
          <w:szCs w:val="22"/>
        </w:rPr>
        <w:t xml:space="preserve">Suicide Risk </w:t>
      </w:r>
      <w:r w:rsidR="000A452B">
        <w:rPr>
          <w:i/>
          <w:sz w:val="22"/>
          <w:szCs w:val="22"/>
        </w:rPr>
        <w:t>Assessment – Parent/Guardian Notice</w:t>
      </w:r>
      <w:r w:rsidR="009E70A8">
        <w:rPr>
          <w:i/>
          <w:sz w:val="22"/>
          <w:szCs w:val="22"/>
        </w:rPr>
        <w:t>.</w:t>
      </w:r>
    </w:p>
    <w:p w:rsidR="007810AA" w:rsidRDefault="007810AA" w:rsidP="007810AA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Appropriate school personnel conducted an interview with student upon return to school to assess status and need for assistance.  </w:t>
      </w:r>
    </w:p>
    <w:p w:rsidR="007810AA" w:rsidRPr="007810AA" w:rsidRDefault="007810AA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Staff member </w:t>
      </w:r>
      <w:r w:rsidR="00F57295">
        <w:rPr>
          <w:sz w:val="22"/>
          <w:szCs w:val="22"/>
        </w:rPr>
        <w:t xml:space="preserve">who </w:t>
      </w:r>
      <w:r>
        <w:rPr>
          <w:sz w:val="22"/>
          <w:szCs w:val="22"/>
        </w:rPr>
        <w:t>conduct</w:t>
      </w:r>
      <w:r w:rsidR="00F57295">
        <w:rPr>
          <w:sz w:val="22"/>
          <w:szCs w:val="22"/>
        </w:rPr>
        <w:t>ed</w:t>
      </w:r>
      <w:r>
        <w:rPr>
          <w:sz w:val="22"/>
          <w:szCs w:val="22"/>
        </w:rPr>
        <w:t xml:space="preserve"> interview: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F57295">
        <w:rPr>
          <w:sz w:val="22"/>
          <w:szCs w:val="22"/>
          <w:u w:val="single"/>
        </w:rPr>
        <w:tab/>
      </w:r>
      <w:r w:rsidR="00F57295">
        <w:rPr>
          <w:sz w:val="22"/>
          <w:szCs w:val="22"/>
          <w:u w:val="single"/>
        </w:rPr>
        <w:tab/>
      </w:r>
      <w:r w:rsidR="00F57295">
        <w:rPr>
          <w:sz w:val="22"/>
          <w:szCs w:val="22"/>
          <w:u w:val="single"/>
        </w:rPr>
        <w:tab/>
      </w:r>
    </w:p>
    <w:p w:rsidR="007810AA" w:rsidRDefault="0037585F" w:rsidP="00100737">
      <w:pPr>
        <w:spacing w:before="120"/>
        <w:ind w:left="274" w:hanging="274"/>
        <w:rPr>
          <w:sz w:val="22"/>
          <w:szCs w:val="22"/>
        </w:rPr>
      </w:pPr>
      <w:sdt>
        <w:sdtPr>
          <w:rPr>
            <w:sz w:val="22"/>
            <w:szCs w:val="22"/>
          </w:rPr>
          <w:id w:val="-1798676068"/>
        </w:sdtPr>
        <w:sdtEndPr/>
        <w:sdtContent>
          <w:r w:rsidR="007810AA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7810AA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Student returned to school </w:t>
      </w:r>
      <w:r w:rsidR="007810AA" w:rsidRPr="00F57295">
        <w:rPr>
          <w:sz w:val="22"/>
          <w:szCs w:val="22"/>
          <w:u w:val="single"/>
        </w:rPr>
        <w:t>without note</w:t>
      </w:r>
      <w:r w:rsidR="007810AA">
        <w:rPr>
          <w:sz w:val="22"/>
          <w:szCs w:val="22"/>
        </w:rPr>
        <w:t xml:space="preserve">.  </w:t>
      </w:r>
    </w:p>
    <w:p w:rsidR="007810AA" w:rsidRDefault="007810AA" w:rsidP="007810AA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Appropriate school personnel contacted parent to obtain note or to have the student picked up.  </w:t>
      </w:r>
    </w:p>
    <w:p w:rsidR="007810AA" w:rsidRPr="00DA4F2B" w:rsidRDefault="007810AA" w:rsidP="007810AA">
      <w:pPr>
        <w:ind w:left="270"/>
        <w:rPr>
          <w:sz w:val="22"/>
          <w:szCs w:val="22"/>
        </w:rPr>
      </w:pPr>
      <w:r w:rsidRPr="00DA4F2B">
        <w:rPr>
          <w:sz w:val="22"/>
          <w:szCs w:val="22"/>
        </w:rPr>
        <w:t xml:space="preserve">Time / Date: </w:t>
      </w:r>
      <w:r w:rsidRPr="00DA4F2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</w:p>
    <w:p w:rsidR="007810AA" w:rsidRDefault="0037585F" w:rsidP="00100737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67954886"/>
        </w:sdtPr>
        <w:sdtEndPr/>
        <w:sdtContent>
          <w:r w:rsidR="007810AA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7810AA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Student did not return to school the second day.  Contact parent.  </w:t>
      </w:r>
    </w:p>
    <w:p w:rsidR="007810AA" w:rsidRDefault="007810AA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Staff member contacting parent: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810AA" w:rsidRPr="007810AA" w:rsidRDefault="007810AA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 contacted: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810AA" w:rsidRPr="00DA4F2B" w:rsidRDefault="0037585F" w:rsidP="00100737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194737607"/>
        </w:sdtPr>
        <w:sdtEndPr/>
        <w:sdtContent>
          <w:r w:rsidR="007810AA" w:rsidRPr="00DA4F2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7810AA" w:rsidRPr="00DA4F2B">
        <w:rPr>
          <w:sz w:val="22"/>
          <w:szCs w:val="22"/>
        </w:rPr>
        <w:t xml:space="preserve"> </w:t>
      </w:r>
      <w:r w:rsidR="007810AA">
        <w:rPr>
          <w:sz w:val="22"/>
          <w:szCs w:val="22"/>
        </w:rPr>
        <w:t xml:space="preserve">If parent does not respond or parent response does not ensure the student’s safety, make </w:t>
      </w:r>
      <w:r w:rsidR="007810AA" w:rsidRPr="00DA4F2B">
        <w:rPr>
          <w:sz w:val="22"/>
          <w:szCs w:val="22"/>
        </w:rPr>
        <w:t>DSS re</w:t>
      </w:r>
      <w:r w:rsidR="007810AA">
        <w:rPr>
          <w:sz w:val="22"/>
          <w:szCs w:val="22"/>
        </w:rPr>
        <w:t>ferral</w:t>
      </w:r>
      <w:r w:rsidR="007810AA" w:rsidRPr="00DA4F2B">
        <w:rPr>
          <w:sz w:val="22"/>
          <w:szCs w:val="22"/>
        </w:rPr>
        <w:t>.</w:t>
      </w:r>
    </w:p>
    <w:p w:rsidR="007810AA" w:rsidRDefault="007810AA" w:rsidP="007810AA">
      <w:pPr>
        <w:rPr>
          <w:sz w:val="22"/>
          <w:szCs w:val="22"/>
        </w:rPr>
      </w:pPr>
      <w:r w:rsidRPr="00DA4F2B">
        <w:rPr>
          <w:sz w:val="22"/>
          <w:szCs w:val="22"/>
        </w:rPr>
        <w:t xml:space="preserve">     DSS staff contacted: </w:t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  <w:r w:rsidRPr="00DA4F2B">
        <w:rPr>
          <w:sz w:val="22"/>
          <w:szCs w:val="22"/>
          <w:u w:val="single"/>
        </w:rPr>
        <w:tab/>
      </w:r>
    </w:p>
    <w:p w:rsidR="007810AA" w:rsidRDefault="001B7431" w:rsidP="007810AA">
      <w:pPr>
        <w:ind w:left="270"/>
        <w:rPr>
          <w:sz w:val="22"/>
          <w:szCs w:val="22"/>
          <w:u w:val="single"/>
        </w:rPr>
      </w:pPr>
      <w:r>
        <w:rPr>
          <w:sz w:val="22"/>
          <w:szCs w:val="22"/>
        </w:rPr>
        <w:t>By whom /</w:t>
      </w:r>
      <w:r w:rsidR="007810AA" w:rsidRPr="00DA4F2B">
        <w:rPr>
          <w:sz w:val="22"/>
          <w:szCs w:val="22"/>
        </w:rPr>
        <w:t xml:space="preserve">Time / Date: </w:t>
      </w:r>
      <w:r w:rsidR="007810AA" w:rsidRPr="00DA4F2B">
        <w:rPr>
          <w:sz w:val="22"/>
          <w:szCs w:val="22"/>
          <w:u w:val="single"/>
        </w:rPr>
        <w:tab/>
      </w:r>
      <w:r w:rsidR="007810AA" w:rsidRPr="00DA4F2B">
        <w:rPr>
          <w:sz w:val="22"/>
          <w:szCs w:val="22"/>
          <w:u w:val="single"/>
        </w:rPr>
        <w:tab/>
      </w:r>
      <w:r w:rsidR="007810AA" w:rsidRPr="00DA4F2B">
        <w:rPr>
          <w:sz w:val="22"/>
          <w:szCs w:val="22"/>
          <w:u w:val="single"/>
        </w:rPr>
        <w:tab/>
      </w:r>
      <w:r w:rsidR="007810AA" w:rsidRPr="00DA4F2B">
        <w:rPr>
          <w:sz w:val="22"/>
          <w:szCs w:val="22"/>
          <w:u w:val="single"/>
        </w:rPr>
        <w:tab/>
      </w:r>
      <w:r w:rsidR="007810AA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B1B90" w:rsidRDefault="006B1B90" w:rsidP="006B1B90">
      <w:pPr>
        <w:rPr>
          <w:sz w:val="22"/>
          <w:szCs w:val="22"/>
        </w:rPr>
      </w:pPr>
    </w:p>
    <w:p w:rsidR="006B1B90" w:rsidRPr="006B1B90" w:rsidRDefault="006B1B90" w:rsidP="006B1B9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6B1B90" w:rsidTr="006B1B90">
        <w:tc>
          <w:tcPr>
            <w:tcW w:w="10188" w:type="dxa"/>
          </w:tcPr>
          <w:p w:rsidR="006B1B90" w:rsidRDefault="006B1B90" w:rsidP="006B1B90">
            <w:pPr>
              <w:rPr>
                <w:sz w:val="22"/>
                <w:szCs w:val="22"/>
                <w:u w:val="single"/>
              </w:rPr>
            </w:pPr>
          </w:p>
          <w:p w:rsidR="006B1B90" w:rsidRPr="00DA4F2B" w:rsidRDefault="006B1B90" w:rsidP="006B1B90">
            <w:pPr>
              <w:ind w:left="540" w:hanging="540"/>
              <w:rPr>
                <w:sz w:val="22"/>
                <w:szCs w:val="22"/>
              </w:rPr>
            </w:pPr>
            <w:r w:rsidRPr="006B1B90">
              <w:rPr>
                <w:sz w:val="22"/>
                <w:szCs w:val="22"/>
                <w:u w:val="single"/>
              </w:rPr>
              <w:t>Note</w:t>
            </w:r>
            <w:r>
              <w:rPr>
                <w:sz w:val="22"/>
                <w:szCs w:val="22"/>
              </w:rPr>
              <w:t xml:space="preserve">: If parent reports that the student was placed in hospital/treatment facility, school will request that parents provide a release of information from the treating facility to verify that the student is at the facility and to help with the re-entry plan.  </w:t>
            </w:r>
          </w:p>
          <w:p w:rsidR="006B1B90" w:rsidRDefault="006B1B90" w:rsidP="00DA4F2B">
            <w:pPr>
              <w:rPr>
                <w:sz w:val="22"/>
                <w:szCs w:val="22"/>
              </w:rPr>
            </w:pPr>
          </w:p>
        </w:tc>
      </w:tr>
    </w:tbl>
    <w:p w:rsidR="00E13930" w:rsidRDefault="00E13930" w:rsidP="00DA4F2B">
      <w:pPr>
        <w:rPr>
          <w:sz w:val="22"/>
          <w:szCs w:val="22"/>
        </w:rPr>
        <w:sectPr w:rsidR="00E13930" w:rsidSect="009813B3">
          <w:pgSz w:w="12240" w:h="15840" w:code="1"/>
          <w:pgMar w:top="432" w:right="1080" w:bottom="432" w:left="1440" w:header="432" w:footer="0" w:gutter="0"/>
          <w:cols w:space="720"/>
          <w:titlePg/>
          <w:docGrid w:linePitch="360"/>
        </w:sectPr>
      </w:pPr>
    </w:p>
    <w:p w:rsidR="007810AA" w:rsidRDefault="007810AA" w:rsidP="00DA4F2B">
      <w:pPr>
        <w:rPr>
          <w:sz w:val="22"/>
          <w:szCs w:val="22"/>
        </w:rPr>
      </w:pPr>
    </w:p>
    <w:p w:rsidR="003C36F7" w:rsidRPr="000522D8" w:rsidRDefault="000522D8" w:rsidP="00B74963">
      <w:pPr>
        <w:jc w:val="center"/>
        <w:rPr>
          <w:b/>
          <w:sz w:val="28"/>
          <w:szCs w:val="28"/>
        </w:rPr>
      </w:pPr>
      <w:r w:rsidRPr="000522D8">
        <w:rPr>
          <w:b/>
          <w:sz w:val="28"/>
          <w:szCs w:val="28"/>
        </w:rPr>
        <w:t>Re-Entry Plan</w:t>
      </w:r>
    </w:p>
    <w:p w:rsidR="000522D8" w:rsidRDefault="000522D8" w:rsidP="003F47F8">
      <w:pPr>
        <w:rPr>
          <w:sz w:val="22"/>
          <w:szCs w:val="22"/>
        </w:rPr>
      </w:pPr>
    </w:p>
    <w:p w:rsidR="000522D8" w:rsidRPr="000D5497" w:rsidRDefault="00A6674F" w:rsidP="003F47F8">
      <w:pPr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Student: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  <w:r w:rsidR="00A7550C">
        <w:rPr>
          <w:sz w:val="22"/>
          <w:szCs w:val="22"/>
        </w:rPr>
        <w:t>Date of Re-Entry</w:t>
      </w:r>
      <w:r w:rsidRPr="000D5497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</w:p>
    <w:p w:rsidR="00A6674F" w:rsidRPr="000D5497" w:rsidRDefault="00A6674F" w:rsidP="003F47F8">
      <w:pPr>
        <w:rPr>
          <w:sz w:val="22"/>
          <w:szCs w:val="22"/>
          <w:u w:val="single"/>
        </w:rPr>
      </w:pPr>
    </w:p>
    <w:p w:rsidR="00A6674F" w:rsidRPr="000D5497" w:rsidRDefault="00A6674F" w:rsidP="003F47F8">
      <w:pPr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School:</w:t>
      </w:r>
      <w:r w:rsidR="000D5497" w:rsidRPr="000D5497"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  <w:t xml:space="preserve">Grade: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3F47F8">
      <w:pPr>
        <w:rPr>
          <w:sz w:val="22"/>
          <w:szCs w:val="22"/>
          <w:u w:val="single"/>
        </w:rPr>
      </w:pPr>
    </w:p>
    <w:p w:rsidR="00B74963" w:rsidRDefault="00A6674F" w:rsidP="003F47F8">
      <w:pPr>
        <w:rPr>
          <w:sz w:val="18"/>
          <w:szCs w:val="18"/>
        </w:rPr>
      </w:pPr>
      <w:r w:rsidRPr="000D5497">
        <w:rPr>
          <w:sz w:val="22"/>
          <w:szCs w:val="22"/>
        </w:rPr>
        <w:t xml:space="preserve">Primary School Contact: </w:t>
      </w:r>
      <w:r w:rsidRPr="000D5497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</w:p>
    <w:p w:rsidR="00A6674F" w:rsidRPr="000D5497" w:rsidRDefault="00B74963" w:rsidP="003F47F8">
      <w:pPr>
        <w:rPr>
          <w:sz w:val="22"/>
          <w:szCs w:val="22"/>
        </w:rPr>
      </w:pPr>
      <w:r>
        <w:rPr>
          <w:sz w:val="18"/>
          <w:szCs w:val="18"/>
        </w:rPr>
        <w:t xml:space="preserve">This shall </w:t>
      </w:r>
      <w:r w:rsidR="00A6674F" w:rsidRPr="000D5497">
        <w:rPr>
          <w:sz w:val="18"/>
          <w:szCs w:val="18"/>
        </w:rPr>
        <w:t>be a qualified school professional, who will meet regularly with the studen</w:t>
      </w:r>
      <w:r w:rsidR="003A032F">
        <w:rPr>
          <w:sz w:val="18"/>
          <w:szCs w:val="18"/>
        </w:rPr>
        <w:t>t and monitor the Re-Entry Plan</w:t>
      </w:r>
      <w:r w:rsidR="00A6674F" w:rsidRPr="000D5497">
        <w:rPr>
          <w:sz w:val="18"/>
          <w:szCs w:val="18"/>
        </w:rPr>
        <w:t xml:space="preserve">.  </w:t>
      </w:r>
    </w:p>
    <w:p w:rsidR="00A6674F" w:rsidRPr="000D5497" w:rsidRDefault="00A6674F" w:rsidP="003F47F8">
      <w:pPr>
        <w:rPr>
          <w:sz w:val="22"/>
          <w:szCs w:val="22"/>
        </w:rPr>
      </w:pPr>
    </w:p>
    <w:p w:rsidR="00A6674F" w:rsidRPr="000D5497" w:rsidRDefault="00A6674F" w:rsidP="003F47F8">
      <w:pPr>
        <w:rPr>
          <w:sz w:val="22"/>
          <w:szCs w:val="22"/>
        </w:rPr>
      </w:pPr>
      <w:r w:rsidRPr="000D5497">
        <w:rPr>
          <w:sz w:val="22"/>
          <w:szCs w:val="22"/>
        </w:rPr>
        <w:t xml:space="preserve">Secondary School Contact: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3F47F8">
      <w:pPr>
        <w:rPr>
          <w:sz w:val="18"/>
          <w:szCs w:val="18"/>
        </w:rPr>
      </w:pPr>
      <w:r w:rsidRPr="000D5497">
        <w:rPr>
          <w:sz w:val="18"/>
          <w:szCs w:val="18"/>
        </w:rPr>
        <w:t xml:space="preserve">This qualified school professional will be available to the student when the primary contact is not available.  </w:t>
      </w:r>
    </w:p>
    <w:p w:rsidR="00A6674F" w:rsidRPr="000D5497" w:rsidRDefault="00A6674F" w:rsidP="003F47F8">
      <w:pPr>
        <w:rPr>
          <w:sz w:val="22"/>
          <w:szCs w:val="22"/>
        </w:rPr>
      </w:pPr>
    </w:p>
    <w:p w:rsidR="00A6674F" w:rsidRPr="004C37F6" w:rsidRDefault="00A6674F" w:rsidP="00527451">
      <w:pPr>
        <w:spacing w:after="120"/>
        <w:rPr>
          <w:b/>
          <w:i/>
          <w:sz w:val="22"/>
          <w:szCs w:val="22"/>
          <w:u w:val="single"/>
        </w:rPr>
      </w:pPr>
      <w:r w:rsidRPr="004C37F6">
        <w:rPr>
          <w:b/>
          <w:i/>
          <w:sz w:val="22"/>
          <w:szCs w:val="22"/>
          <w:u w:val="single"/>
        </w:rPr>
        <w:t>Complete relevant sec</w:t>
      </w:r>
      <w:r w:rsidR="00527451" w:rsidRPr="004C37F6">
        <w:rPr>
          <w:b/>
          <w:i/>
          <w:sz w:val="22"/>
          <w:szCs w:val="22"/>
          <w:u w:val="single"/>
        </w:rPr>
        <w:t>tions</w:t>
      </w:r>
    </w:p>
    <w:p w:rsidR="000D5497" w:rsidRPr="000D5497" w:rsidRDefault="00A6674F" w:rsidP="000D5497">
      <w:pPr>
        <w:spacing w:after="1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Changes to Student Routine and Schedule: </w:t>
      </w:r>
      <w:r w:rsidR="00E13930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</w:p>
    <w:p w:rsidR="000D5497" w:rsidRPr="000D5497" w:rsidRDefault="00E13930" w:rsidP="000D549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A6674F" w:rsidRPr="000D5497" w:rsidRDefault="00A6674F" w:rsidP="003F47F8">
      <w:pPr>
        <w:rPr>
          <w:sz w:val="22"/>
          <w:szCs w:val="22"/>
        </w:rPr>
      </w:pPr>
    </w:p>
    <w:p w:rsidR="000D5497" w:rsidRPr="000D5497" w:rsidRDefault="000D5497" w:rsidP="000D5497">
      <w:pPr>
        <w:spacing w:after="1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Support Staff to be used as resources for the student: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0D549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3F47F8">
      <w:pPr>
        <w:rPr>
          <w:sz w:val="22"/>
          <w:szCs w:val="22"/>
        </w:rPr>
      </w:pPr>
    </w:p>
    <w:p w:rsidR="000D5497" w:rsidRPr="000D5497" w:rsidRDefault="000D5497" w:rsidP="000D5497">
      <w:pPr>
        <w:spacing w:after="1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School-Based Counseling Group(s):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0D549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3F47F8">
      <w:pPr>
        <w:rPr>
          <w:sz w:val="22"/>
          <w:szCs w:val="22"/>
        </w:rPr>
      </w:pPr>
    </w:p>
    <w:p w:rsidR="000D5497" w:rsidRPr="000D5497" w:rsidRDefault="000D5497" w:rsidP="000D5497">
      <w:pPr>
        <w:spacing w:after="1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 and Community Groups: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0D549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0D5497">
      <w:pPr>
        <w:rPr>
          <w:sz w:val="22"/>
          <w:szCs w:val="22"/>
        </w:rPr>
      </w:pPr>
    </w:p>
    <w:p w:rsidR="000D5497" w:rsidRPr="000D5497" w:rsidRDefault="000D5497" w:rsidP="000D5497">
      <w:pPr>
        <w:spacing w:after="1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Additional Recommendations: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0D549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0D5497">
      <w:pPr>
        <w:spacing w:line="360" w:lineRule="auto"/>
        <w:rPr>
          <w:sz w:val="22"/>
          <w:szCs w:val="22"/>
          <w:u w:val="single"/>
        </w:rPr>
      </w:pP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Default="000D5497" w:rsidP="000D5497">
      <w:pPr>
        <w:spacing w:after="120"/>
        <w:rPr>
          <w:sz w:val="22"/>
          <w:szCs w:val="22"/>
        </w:rPr>
      </w:pPr>
      <w:r w:rsidRPr="000D5497">
        <w:rPr>
          <w:sz w:val="22"/>
          <w:szCs w:val="22"/>
        </w:rPr>
        <w:t xml:space="preserve">Date of Distribution: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F47E9F">
        <w:rPr>
          <w:sz w:val="22"/>
          <w:szCs w:val="22"/>
        </w:rPr>
        <w:t xml:space="preserve">           </w:t>
      </w:r>
      <w:r w:rsidRPr="000D5497">
        <w:rPr>
          <w:sz w:val="22"/>
          <w:szCs w:val="22"/>
        </w:rPr>
        <w:t>Date of Follow-Up</w:t>
      </w:r>
      <w:r w:rsidR="003A032F">
        <w:rPr>
          <w:sz w:val="18"/>
          <w:szCs w:val="18"/>
        </w:rPr>
        <w:t xml:space="preserve"> (</w:t>
      </w:r>
      <w:r w:rsidR="00F47E9F">
        <w:rPr>
          <w:sz w:val="18"/>
          <w:szCs w:val="18"/>
        </w:rPr>
        <w:t xml:space="preserve">MTSS, </w:t>
      </w:r>
      <w:r w:rsidR="00527451">
        <w:rPr>
          <w:sz w:val="18"/>
          <w:szCs w:val="18"/>
        </w:rPr>
        <w:t>504</w:t>
      </w:r>
      <w:r w:rsidR="003A032F">
        <w:rPr>
          <w:sz w:val="18"/>
          <w:szCs w:val="18"/>
        </w:rPr>
        <w:t>, IEP</w:t>
      </w:r>
      <w:r w:rsidR="00527451">
        <w:rPr>
          <w:sz w:val="18"/>
          <w:szCs w:val="18"/>
        </w:rPr>
        <w:t>)</w:t>
      </w:r>
      <w:r w:rsidRPr="000D5497">
        <w:rPr>
          <w:sz w:val="22"/>
          <w:szCs w:val="22"/>
        </w:rPr>
        <w:t xml:space="preserve">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0D5497" w:rsidRPr="000D5497" w:rsidRDefault="000D5497" w:rsidP="000D549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Distributed to: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0D54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274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0D5497">
        <w:rPr>
          <w:sz w:val="18"/>
          <w:szCs w:val="18"/>
        </w:rPr>
        <w:t>(Need to know only)</w:t>
      </w:r>
    </w:p>
    <w:p w:rsidR="000D5497" w:rsidRPr="000D5497" w:rsidRDefault="000D5497" w:rsidP="000B2E03">
      <w:pPr>
        <w:spacing w:after="120"/>
        <w:rPr>
          <w:b/>
          <w:sz w:val="22"/>
          <w:szCs w:val="22"/>
          <w:u w:val="single"/>
        </w:rPr>
      </w:pPr>
      <w:r w:rsidRPr="000D5497">
        <w:rPr>
          <w:b/>
          <w:sz w:val="22"/>
          <w:szCs w:val="22"/>
          <w:u w:val="single"/>
        </w:rPr>
        <w:t>OUTCOME</w:t>
      </w:r>
    </w:p>
    <w:p w:rsidR="000D5497" w:rsidRDefault="000D5497" w:rsidP="000D549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Progress: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B2E03" w:rsidRDefault="00E13930" w:rsidP="000B2E03">
      <w:pP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B2E03" w:rsidRDefault="00E13930" w:rsidP="000B2E03">
      <w:pP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D5497" w:rsidRDefault="000D5497" w:rsidP="000D5497">
      <w:pPr>
        <w:rPr>
          <w:sz w:val="22"/>
          <w:szCs w:val="22"/>
          <w:u w:val="single"/>
        </w:rPr>
      </w:pPr>
    </w:p>
    <w:p w:rsidR="000D5497" w:rsidRDefault="000D5497" w:rsidP="000D549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Amendments Needed: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Default="000D5497" w:rsidP="000D5497">
      <w:pPr>
        <w:rPr>
          <w:sz w:val="22"/>
          <w:szCs w:val="22"/>
          <w:u w:val="single"/>
        </w:rPr>
      </w:pPr>
    </w:p>
    <w:p w:rsidR="00527451" w:rsidRDefault="00527451" w:rsidP="000D5497">
      <w:pPr>
        <w:rPr>
          <w:sz w:val="22"/>
          <w:szCs w:val="22"/>
          <w:u w:val="single"/>
        </w:rPr>
      </w:pPr>
      <w:r w:rsidRPr="00527451">
        <w:rPr>
          <w:sz w:val="22"/>
          <w:szCs w:val="22"/>
        </w:rPr>
        <w:t xml:space="preserve">Date of Follow-Up </w:t>
      </w:r>
      <w:r w:rsidR="003A032F">
        <w:rPr>
          <w:sz w:val="22"/>
          <w:szCs w:val="22"/>
        </w:rPr>
        <w:t>to Review Amended Re-Entry Plan</w:t>
      </w:r>
      <w:r w:rsidRPr="00527451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27451" w:rsidRDefault="00527451" w:rsidP="000D5497">
      <w:pPr>
        <w:rPr>
          <w:sz w:val="22"/>
          <w:szCs w:val="22"/>
        </w:rPr>
      </w:pPr>
    </w:p>
    <w:p w:rsidR="00527451" w:rsidRDefault="00527451" w:rsidP="000D549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Closure: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 Parent Contacted: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43F6" w:rsidRDefault="004043F6" w:rsidP="000D5497">
      <w:pPr>
        <w:rPr>
          <w:sz w:val="22"/>
          <w:szCs w:val="22"/>
        </w:rPr>
      </w:pPr>
    </w:p>
    <w:p w:rsidR="00843B03" w:rsidRDefault="00843B03" w:rsidP="000D5497">
      <w:pPr>
        <w:rPr>
          <w:sz w:val="22"/>
          <w:szCs w:val="22"/>
        </w:rPr>
      </w:pPr>
      <w:r>
        <w:rPr>
          <w:sz w:val="22"/>
          <w:szCs w:val="22"/>
        </w:rPr>
        <w:t>Team Member Signatures:</w:t>
      </w:r>
    </w:p>
    <w:p w:rsidR="00C55FBA" w:rsidRDefault="00C55FBA" w:rsidP="000D5497">
      <w:pPr>
        <w:rPr>
          <w:sz w:val="22"/>
          <w:szCs w:val="22"/>
        </w:rPr>
      </w:pPr>
    </w:p>
    <w:p w:rsidR="00C55FBA" w:rsidRDefault="00C55FBA" w:rsidP="00C55F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5FBA" w:rsidRDefault="00C55FBA" w:rsidP="00C55FBA">
      <w:pPr>
        <w:jc w:val="center"/>
        <w:rPr>
          <w:sz w:val="22"/>
          <w:szCs w:val="22"/>
        </w:rPr>
      </w:pPr>
    </w:p>
    <w:p w:rsidR="00C55FBA" w:rsidRPr="00C55FBA" w:rsidRDefault="00AD0041" w:rsidP="00C55FBA">
      <w:pPr>
        <w:jc w:val="center"/>
        <w:rPr>
          <w:sz w:val="22"/>
          <w:szCs w:val="22"/>
        </w:rPr>
      </w:pPr>
      <w:r w:rsidRPr="00AD0041">
        <w:rPr>
          <w:b/>
          <w:highlight w:val="yellow"/>
        </w:rPr>
        <w:t>XXXX</w:t>
      </w:r>
      <w:r>
        <w:rPr>
          <w:b/>
        </w:rPr>
        <w:t xml:space="preserve">  </w:t>
      </w:r>
      <w:r w:rsidR="00C55FBA">
        <w:rPr>
          <w:b/>
        </w:rPr>
        <w:t>SCHOOL DISTRICT</w:t>
      </w:r>
    </w:p>
    <w:p w:rsidR="00C55FBA" w:rsidRPr="0097456C" w:rsidRDefault="00C55FBA" w:rsidP="00C55FBA">
      <w:pPr>
        <w:jc w:val="center"/>
        <w:rPr>
          <w:b/>
        </w:rPr>
      </w:pPr>
      <w:r w:rsidRPr="0097456C">
        <w:rPr>
          <w:b/>
        </w:rPr>
        <w:t>PARENT AUTHORIZATION FOR REL</w:t>
      </w:r>
      <w:r>
        <w:rPr>
          <w:b/>
        </w:rPr>
        <w:t>E</w:t>
      </w:r>
      <w:r w:rsidRPr="0097456C">
        <w:rPr>
          <w:b/>
        </w:rPr>
        <w:t>ASE OF INFORMATION</w:t>
      </w:r>
    </w:p>
    <w:p w:rsidR="00C55FBA" w:rsidRDefault="00C55FBA" w:rsidP="00C55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20"/>
      </w:tblGrid>
      <w:tr w:rsidR="00C55FBA" w:rsidTr="00607EE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Pr="00941A19" w:rsidRDefault="00C55FBA" w:rsidP="00607EE5">
            <w:pPr>
              <w:rPr>
                <w:b/>
                <w:sz w:val="36"/>
                <w:szCs w:val="36"/>
              </w:rPr>
            </w:pPr>
            <w:r w:rsidRPr="00941A19">
              <w:rPr>
                <w:b/>
                <w:sz w:val="28"/>
                <w:szCs w:val="28"/>
              </w:rPr>
              <w:t>To</w:t>
            </w:r>
            <w:r w:rsidRPr="00941A19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1430"/>
        <w:gridCol w:w="8758"/>
      </w:tblGrid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STUDENT:</w:t>
            </w:r>
          </w:p>
        </w:tc>
        <w:tc>
          <w:tcPr>
            <w:tcW w:w="875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DOB:</w:t>
            </w:r>
          </w:p>
        </w:tc>
        <w:tc>
          <w:tcPr>
            <w:tcW w:w="875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p w:rsidR="00C55FBA" w:rsidRPr="0097456C" w:rsidRDefault="00C55FBA" w:rsidP="00C55FBA">
      <w:pPr>
        <w:rPr>
          <w:b/>
        </w:rPr>
      </w:pPr>
      <w:r w:rsidRPr="0097456C">
        <w:rPr>
          <w:b/>
        </w:rPr>
        <w:t>Purpose of Request: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55FBA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p w:rsidR="00C55FBA" w:rsidRDefault="00C55FBA" w:rsidP="00C55FBA">
      <w:r>
        <w:t>Information Needed:</w:t>
      </w:r>
    </w:p>
    <w:p w:rsidR="00C55FBA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C55FBA" w:rsidRPr="0097456C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Pr="00A7550C" w:rsidRDefault="00C55FBA" w:rsidP="00C55FBA">
      <w:pPr>
        <w:numPr>
          <w:ilvl w:val="0"/>
          <w:numId w:val="3"/>
        </w:numPr>
        <w:tabs>
          <w:tab w:val="clear" w:pos="720"/>
        </w:tabs>
        <w:spacing w:before="100" w:beforeAutospacing="1" w:after="120"/>
        <w:ind w:left="360"/>
      </w:pPr>
      <w:r w:rsidRPr="00A7550C">
        <w:t xml:space="preserve">My signature authorizes the above to release the requested information in reference </w:t>
      </w:r>
      <w:r w:rsidR="00A7550C">
        <w:t xml:space="preserve">to my child,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4725"/>
        <w:gridCol w:w="1355"/>
        <w:gridCol w:w="417"/>
        <w:gridCol w:w="1227"/>
        <w:gridCol w:w="900"/>
      </w:tblGrid>
      <w:tr w:rsidR="00C55FBA" w:rsidRPr="00A7550C" w:rsidTr="00607EE5">
        <w:tc>
          <w:tcPr>
            <w:tcW w:w="1564" w:type="dxa"/>
          </w:tcPr>
          <w:p w:rsidR="00C55FBA" w:rsidRPr="00A7550C" w:rsidRDefault="00C55FBA" w:rsidP="00607EE5">
            <w:pPr>
              <w:spacing w:before="100" w:beforeAutospacing="1" w:after="120"/>
            </w:pPr>
          </w:p>
        </w:tc>
        <w:tc>
          <w:tcPr>
            <w:tcW w:w="8624" w:type="dxa"/>
            <w:gridSpan w:val="5"/>
            <w:tcBorders>
              <w:bottom w:val="single" w:sz="4" w:space="0" w:color="auto"/>
            </w:tcBorders>
            <w:vAlign w:val="bottom"/>
          </w:tcPr>
          <w:p w:rsidR="00C55FBA" w:rsidRPr="00A7550C" w:rsidRDefault="00C60786" w:rsidP="00607EE5">
            <w:pPr>
              <w:spacing w:before="100" w:beforeAutospacing="1" w:after="120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  <w:tr w:rsidR="00C55FBA" w:rsidRPr="00A7550C" w:rsidTr="006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 xml:space="preserve">This authorization applies for the following time period: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C60786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>to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C60786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>
      <w:pPr>
        <w:numPr>
          <w:ilvl w:val="0"/>
          <w:numId w:val="3"/>
        </w:numPr>
        <w:tabs>
          <w:tab w:val="clear" w:pos="720"/>
        </w:tabs>
        <w:spacing w:before="100" w:beforeAutospacing="1" w:after="120"/>
        <w:ind w:left="360"/>
      </w:pPr>
      <w:r w:rsidRPr="00A7550C">
        <w:t>I understand that I can revoke this authorization at any time effective immediately.</w:t>
      </w:r>
    </w:p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5100"/>
        <w:gridCol w:w="5100"/>
      </w:tblGrid>
      <w:tr w:rsidR="00C55FBA" w:rsidRPr="00A7550C" w:rsidTr="00607EE5">
        <w:trPr>
          <w:trHeight w:val="304"/>
        </w:trPr>
        <w:tc>
          <w:tcPr>
            <w:tcW w:w="5100" w:type="dxa"/>
          </w:tcPr>
          <w:p w:rsidR="00C55FBA" w:rsidRPr="00A7550C" w:rsidRDefault="00C55FBA" w:rsidP="00607EE5">
            <w:r w:rsidRPr="00A7550C">
              <w:t>Signature of Parent/Guardian/Surrogate: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3840"/>
        <w:gridCol w:w="6400"/>
      </w:tblGrid>
      <w:tr w:rsidR="00C55FBA" w:rsidRPr="00A7550C" w:rsidTr="00607EE5">
        <w:trPr>
          <w:trHeight w:val="291"/>
        </w:trPr>
        <w:tc>
          <w:tcPr>
            <w:tcW w:w="3840" w:type="dxa"/>
          </w:tcPr>
          <w:p w:rsidR="00C55FBA" w:rsidRPr="00A7550C" w:rsidRDefault="00C55FBA" w:rsidP="00607EE5">
            <w:r w:rsidRPr="00A7550C">
              <w:t>Date signed: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2993"/>
        <w:gridCol w:w="7212"/>
      </w:tblGrid>
      <w:tr w:rsidR="00C55FBA" w:rsidRPr="00A7550C" w:rsidTr="00607EE5">
        <w:trPr>
          <w:trHeight w:val="279"/>
        </w:trPr>
        <w:tc>
          <w:tcPr>
            <w:tcW w:w="2993" w:type="dxa"/>
          </w:tcPr>
          <w:p w:rsidR="00C55FBA" w:rsidRPr="00A7550C" w:rsidRDefault="00C55FBA" w:rsidP="00607EE5">
            <w:r w:rsidRPr="00A7550C">
              <w:t>Relationship to student: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2032"/>
        <w:gridCol w:w="8168"/>
      </w:tblGrid>
      <w:tr w:rsidR="00C55FBA" w:rsidRPr="00A7550C" w:rsidTr="00607EE5">
        <w:trPr>
          <w:trHeight w:val="278"/>
        </w:trPr>
        <w:tc>
          <w:tcPr>
            <w:tcW w:w="2032" w:type="dxa"/>
          </w:tcPr>
          <w:p w:rsidR="00C55FBA" w:rsidRPr="00A7550C" w:rsidRDefault="00C55FBA" w:rsidP="00607EE5">
            <w:r w:rsidRPr="00A7550C">
              <w:t>Requested by: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p w:rsidR="00AD0041" w:rsidRPr="00A7550C" w:rsidRDefault="00AD0041">
      <w:pPr>
        <w:rPr>
          <w:rFonts w:eastAsia="PMingLiU"/>
          <w:b/>
          <w:noProof/>
          <w:color w:val="000000"/>
          <w:sz w:val="28"/>
          <w:szCs w:val="28"/>
        </w:rPr>
      </w:pPr>
      <w:r w:rsidRPr="00A7550C">
        <w:rPr>
          <w:rFonts w:eastAsia="PMingLiU"/>
          <w:b/>
          <w:noProof/>
          <w:color w:val="000000"/>
          <w:sz w:val="28"/>
          <w:szCs w:val="28"/>
        </w:rPr>
        <w:br w:type="page"/>
      </w:r>
    </w:p>
    <w:p w:rsidR="00B74963" w:rsidRPr="00B74963" w:rsidRDefault="00B74963" w:rsidP="00B74963">
      <w:pPr>
        <w:jc w:val="center"/>
        <w:rPr>
          <w:sz w:val="22"/>
          <w:szCs w:val="22"/>
        </w:rPr>
      </w:pPr>
      <w:r>
        <w:rPr>
          <w:rFonts w:eastAsia="PMingLiU"/>
          <w:b/>
          <w:color w:val="000000"/>
          <w:sz w:val="28"/>
          <w:szCs w:val="28"/>
        </w:rPr>
        <w:lastRenderedPageBreak/>
        <w:t>Tips for Keeping Your Child Safe</w:t>
      </w:r>
    </w:p>
    <w:p w:rsidR="00B74963" w:rsidRPr="00BA2A8B" w:rsidRDefault="00B74963" w:rsidP="00B74963">
      <w:pPr>
        <w:autoSpaceDE w:val="0"/>
        <w:autoSpaceDN w:val="0"/>
        <w:adjustRightInd w:val="0"/>
        <w:spacing w:line="200" w:lineRule="exact"/>
        <w:rPr>
          <w:rFonts w:ascii="Arial Narrow" w:eastAsia="PMingLiU" w:hAnsi="Arial Narrow" w:cs="Arial Narrow"/>
          <w:color w:val="000000"/>
          <w:sz w:val="20"/>
          <w:szCs w:val="20"/>
        </w:rPr>
      </w:pPr>
    </w:p>
    <w:p w:rsidR="00B74963" w:rsidRPr="00B74963" w:rsidRDefault="00B74963" w:rsidP="00B74963">
      <w:pPr>
        <w:pBdr>
          <w:bottom w:val="single" w:sz="12" w:space="1" w:color="auto"/>
        </w:pBdr>
        <w:tabs>
          <w:tab w:val="left" w:pos="648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WHAT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DO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 xml:space="preserve">I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EED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KN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ABOUT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UTH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SU</w:t>
      </w:r>
      <w:r w:rsidRPr="00B74963">
        <w:rPr>
          <w:rFonts w:ascii="Arial Narrow" w:eastAsia="PMingLiU" w:hAnsi="Arial Narrow" w:cs="Arial Narrow"/>
          <w:b/>
          <w:bCs/>
          <w:color w:val="000000"/>
          <w:spacing w:val="2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CID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?</w:t>
      </w:r>
      <w:r w:rsidRPr="00B7496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B74963" w:rsidRPr="00B74963" w:rsidRDefault="00B74963" w:rsidP="00B74963">
      <w:pPr>
        <w:tabs>
          <w:tab w:val="left" w:pos="4500"/>
        </w:tabs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Risk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fact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rs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xhibiting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r: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left="720" w:right="-20"/>
        <w:rPr>
          <w:rFonts w:eastAsia="PMingLiU"/>
          <w:color w:val="000000"/>
          <w:w w:val="131"/>
          <w:sz w:val="22"/>
          <w:szCs w:val="22"/>
        </w:rPr>
        <w:sectPr w:rsidR="00B74963" w:rsidRPr="00B74963" w:rsidSect="00B74963"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left="720"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ifi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ant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her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left="720"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ms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at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ol</w:t>
      </w:r>
    </w:p>
    <w:p w:rsidR="00B74963" w:rsidRPr="00B74963" w:rsidRDefault="00B74963" w:rsidP="00B74963">
      <w:pPr>
        <w:autoSpaceDE w:val="0"/>
        <w:autoSpaceDN w:val="0"/>
        <w:adjustRightInd w:val="0"/>
        <w:ind w:left="720"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Fami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ss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left="720"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nce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se</w:t>
      </w:r>
    </w:p>
    <w:p w:rsidR="00B74963" w:rsidRPr="00B74963" w:rsidRDefault="00B74963" w:rsidP="00B74963">
      <w:pPr>
        <w:autoSpaceDE w:val="0"/>
        <w:autoSpaceDN w:val="0"/>
        <w:adjustRightInd w:val="0"/>
        <w:spacing w:before="8" w:line="160" w:lineRule="exact"/>
        <w:rPr>
          <w:rFonts w:ascii="Arial Narrow" w:eastAsia="PMingLiU" w:hAnsi="Arial Narrow" w:cs="Arial Narrow"/>
          <w:color w:val="000000"/>
          <w:sz w:val="22"/>
          <w:szCs w:val="22"/>
        </w:rPr>
      </w:pPr>
    </w:p>
    <w:p w:rsidR="00B74963" w:rsidRPr="00B74963" w:rsidRDefault="00B74963" w:rsidP="00B74963">
      <w:pPr>
        <w:autoSpaceDE w:val="0"/>
        <w:autoSpaceDN w:val="0"/>
        <w:adjustRightInd w:val="0"/>
        <w:spacing w:before="32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on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Prev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us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eer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mily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ber</w:t>
      </w:r>
    </w:p>
    <w:p w:rsidR="00B74963" w:rsidRPr="00B74963" w:rsidRDefault="00B74963" w:rsidP="00B74963">
      <w:pPr>
        <w:autoSpaceDE w:val="0"/>
        <w:autoSpaceDN w:val="0"/>
        <w:adjustRightInd w:val="0"/>
        <w:ind w:right="-73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Acce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/ 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lf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  <w:sectPr w:rsidR="00B74963" w:rsidRPr="00B74963">
          <w:type w:val="continuous"/>
          <w:pgSz w:w="12240" w:h="15840" w:code="1"/>
          <w:pgMar w:top="720" w:right="720" w:bottom="576" w:left="720" w:header="720" w:footer="720" w:gutter="0"/>
          <w:cols w:num="2" w:space="720"/>
          <w:docGrid w:linePitch="360"/>
        </w:sect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Q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stio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regar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x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tion</w:t>
      </w:r>
    </w:p>
    <w:p w:rsidR="00B74963" w:rsidRPr="00B74963" w:rsidRDefault="00B74963" w:rsidP="00B74963">
      <w:pPr>
        <w:autoSpaceDE w:val="0"/>
        <w:autoSpaceDN w:val="0"/>
        <w:adjustRightInd w:val="0"/>
        <w:spacing w:before="32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are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x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bit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iety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mp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ms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g,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not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imi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ed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:</w:t>
      </w:r>
    </w:p>
    <w:p w:rsidR="00B74963" w:rsidRPr="00B74963" w:rsidRDefault="00B74963" w:rsidP="00B74963">
      <w:pPr>
        <w:autoSpaceDE w:val="0"/>
        <w:autoSpaceDN w:val="0"/>
        <w:adjustRightInd w:val="0"/>
        <w:spacing w:before="32"/>
        <w:ind w:right="-58"/>
        <w:rPr>
          <w:rFonts w:eastAsia="PMingLiU"/>
          <w:color w:val="000000"/>
          <w:w w:val="131"/>
          <w:sz w:val="22"/>
          <w:szCs w:val="22"/>
        </w:rPr>
        <w:sectPr w:rsidR="00B74963" w:rsidRPr="00B74963">
          <w:type w:val="continuous"/>
          <w:pgSz w:w="12240" w:h="15840" w:code="1"/>
          <w:pgMar w:top="720" w:right="720" w:bottom="576" w:left="720" w:header="720" w:footer="720" w:gutter="0"/>
          <w:cols w:space="720"/>
          <w:docGrid w:linePitch="360"/>
        </w:sectPr>
      </w:pPr>
    </w:p>
    <w:p w:rsidR="00B74963" w:rsidRPr="00B74963" w:rsidRDefault="00B74963" w:rsidP="00B74963">
      <w:pPr>
        <w:autoSpaceDE w:val="0"/>
        <w:autoSpaceDN w:val="0"/>
        <w:adjustRightInd w:val="0"/>
        <w:spacing w:before="32"/>
        <w:ind w:left="720" w:right="-58" w:hanging="360"/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Sig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ifica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cha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ch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cha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e,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es,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bits,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 withdrawing from fr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s.</w:t>
      </w:r>
    </w:p>
    <w:p w:rsidR="00B74963" w:rsidRPr="00B74963" w:rsidRDefault="00B74963" w:rsidP="00B74963">
      <w:pPr>
        <w:autoSpaceDE w:val="0"/>
        <w:autoSpaceDN w:val="0"/>
        <w:adjustRightInd w:val="0"/>
        <w:spacing w:before="4" w:line="252" w:lineRule="exact"/>
        <w:ind w:left="720" w:right="74" w:hanging="36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</w:t>
      </w:r>
      <w:r w:rsidRPr="00B74963">
        <w:rPr>
          <w:rFonts w:eastAsia="PMingLiU"/>
          <w:color w:val="000000"/>
          <w:spacing w:val="6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Making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suicidal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threats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– 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ther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direct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“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 want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e”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dir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ct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“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thin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 xml:space="preserve">if I </w:t>
      </w:r>
      <w:r w:rsidR="00200E06">
        <w:rPr>
          <w:rFonts w:ascii="Arial Narrow" w:eastAsia="PMingLiU" w:hAnsi="Arial Narrow" w:cs="Arial Narrow"/>
          <w:color w:val="000000"/>
          <w:sz w:val="22"/>
          <w:szCs w:val="22"/>
        </w:rPr>
        <w:t>weren’t here.”</w:t>
      </w:r>
    </w:p>
    <w:p w:rsidR="00B74963" w:rsidRPr="00B74963" w:rsidRDefault="00B74963" w:rsidP="00B74963">
      <w:pPr>
        <w:autoSpaceDE w:val="0"/>
        <w:autoSpaceDN w:val="0"/>
        <w:adjustRightInd w:val="0"/>
        <w:spacing w:before="4" w:line="252" w:lineRule="exact"/>
        <w:ind w:left="720" w:right="74"/>
        <w:rPr>
          <w:rFonts w:ascii="Arial Narrow" w:eastAsia="PMingLiU" w:hAnsi="Arial Narrow" w:cs="Arial Narrow"/>
          <w:color w:val="000000"/>
          <w:sz w:val="22"/>
          <w:szCs w:val="22"/>
        </w:rPr>
      </w:pPr>
    </w:p>
    <w:p w:rsidR="00B74963" w:rsidRPr="00B74963" w:rsidRDefault="00B74963" w:rsidP="00B74963">
      <w:pPr>
        <w:autoSpaceDE w:val="0"/>
        <w:autoSpaceDN w:val="0"/>
        <w:adjustRightInd w:val="0"/>
        <w:spacing w:line="200" w:lineRule="exact"/>
        <w:rPr>
          <w:rFonts w:ascii="Arial Narrow" w:eastAsia="PMingLiU" w:hAnsi="Arial Narrow" w:cs="Arial Narrow"/>
          <w:color w:val="000000"/>
          <w:sz w:val="22"/>
          <w:szCs w:val="22"/>
        </w:rPr>
      </w:pPr>
    </w:p>
    <w:p w:rsidR="00B74963" w:rsidRPr="00B74963" w:rsidRDefault="00B74963" w:rsidP="00B74963">
      <w:pPr>
        <w:autoSpaceDE w:val="0"/>
        <w:autoSpaceDN w:val="0"/>
        <w:adjustRightInd w:val="0"/>
        <w:spacing w:before="32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ad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Rec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less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behavior</w:t>
      </w:r>
    </w:p>
    <w:p w:rsidR="00B74963" w:rsidRPr="00B74963" w:rsidRDefault="00B74963" w:rsidP="00B74963">
      <w:pPr>
        <w:autoSpaceDE w:val="0"/>
        <w:autoSpaceDN w:val="0"/>
        <w:adjustRightInd w:val="0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lf-i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flicted</w:t>
      </w:r>
      <w:r w:rsidRPr="00B74963">
        <w:rPr>
          <w:rFonts w:ascii="Arial Narrow" w:eastAsia="PMingLiU" w:hAnsi="Arial Narrow" w:cs="Arial Narrow"/>
          <w:color w:val="000000"/>
          <w:spacing w:val="-10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j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Giv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ay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iz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</w:p>
    <w:p w:rsidR="00B74963" w:rsidRPr="00B74963" w:rsidRDefault="00B74963" w:rsidP="00B74963">
      <w:pPr>
        <w:autoSpaceDE w:val="0"/>
        <w:autoSpaceDN w:val="0"/>
        <w:adjustRightInd w:val="0"/>
        <w:spacing w:line="252" w:lineRule="exact"/>
        <w:ind w:right="-73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ying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bye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frien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and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mily</w:t>
      </w:r>
    </w:p>
    <w:p w:rsidR="00B74963" w:rsidRPr="00B74963" w:rsidRDefault="00B74963" w:rsidP="00B74963">
      <w:pPr>
        <w:autoSpaceDE w:val="0"/>
        <w:autoSpaceDN w:val="0"/>
        <w:adjustRightInd w:val="0"/>
        <w:ind w:right="-20"/>
        <w:rPr>
          <w:rFonts w:ascii="Arial Narrow" w:eastAsia="PMingLiU" w:hAnsi="Arial Narrow" w:cs="Arial Narrow"/>
          <w:color w:val="000000"/>
          <w:sz w:val="22"/>
          <w:szCs w:val="22"/>
        </w:rPr>
        <w:sectPr w:rsidR="00B74963" w:rsidRPr="00B74963">
          <w:type w:val="continuous"/>
          <w:pgSz w:w="12240" w:h="15840" w:code="1"/>
          <w:pgMar w:top="720" w:right="720" w:bottom="576" w:left="720" w:header="720" w:footer="720" w:gutter="0"/>
          <w:cols w:num="2" w:space="720"/>
          <w:docGrid w:linePitch="360"/>
        </w:sectPr>
      </w:pPr>
      <w:r w:rsidRPr="00B74963">
        <w:rPr>
          <w:rFonts w:eastAsia="PMingLiU"/>
          <w:color w:val="000000"/>
          <w:w w:val="131"/>
          <w:sz w:val="22"/>
          <w:szCs w:val="22"/>
        </w:rPr>
        <w:t xml:space="preserve">•     </w:t>
      </w:r>
      <w:r w:rsidRPr="00B74963">
        <w:rPr>
          <w:rFonts w:eastAsia="PMingLiU"/>
          <w:color w:val="000000"/>
          <w:spacing w:val="55"/>
          <w:w w:val="13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Mak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ill</w:t>
      </w:r>
    </w:p>
    <w:p w:rsidR="00B74963" w:rsidRPr="00B74963" w:rsidRDefault="00B74963" w:rsidP="00B74963">
      <w:pPr>
        <w:autoSpaceDE w:val="0"/>
        <w:autoSpaceDN w:val="0"/>
        <w:adjustRightInd w:val="0"/>
        <w:spacing w:before="33"/>
        <w:ind w:right="259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is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important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remem</w:t>
      </w:r>
      <w:r w:rsidRPr="00B74963">
        <w:rPr>
          <w:rFonts w:ascii="Arial Narrow" w:eastAsia="PMingLiU" w:hAnsi="Arial Narrow" w:cs="Arial Narrow"/>
          <w:b/>
          <w:bCs/>
          <w:color w:val="000000"/>
          <w:spacing w:val="2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the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signs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and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risk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fa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ctors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li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ted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ge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2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lities.</w:t>
      </w:r>
      <w:r w:rsidRPr="00B74963">
        <w:rPr>
          <w:rFonts w:ascii="Arial Narrow" w:eastAsia="PMingLiU" w:hAnsi="Arial Narrow" w:cs="Arial Narrow"/>
          <w:b/>
          <w:bCs/>
          <w:color w:val="000000"/>
          <w:spacing w:val="4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on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la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0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by sui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ide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ill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x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hibit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k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nds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symp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oms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AND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not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ll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udents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x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bit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these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beha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iors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are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idal.</w:t>
      </w:r>
    </w:p>
    <w:p w:rsidR="00B74963" w:rsidRPr="00B74963" w:rsidRDefault="00B74963" w:rsidP="00B74963">
      <w:pPr>
        <w:pBdr>
          <w:bottom w:val="single" w:sz="12" w:space="1" w:color="auto"/>
        </w:pBdr>
        <w:tabs>
          <w:tab w:val="left" w:pos="6480"/>
        </w:tabs>
        <w:autoSpaceDE w:val="0"/>
        <w:autoSpaceDN w:val="0"/>
        <w:adjustRightInd w:val="0"/>
        <w:rPr>
          <w:rFonts w:ascii="Arial Narrow" w:eastAsia="PMingLiU" w:hAnsi="Arial Narrow" w:cs="Arial Narrow"/>
          <w:color w:val="000000"/>
          <w:sz w:val="22"/>
          <w:szCs w:val="22"/>
        </w:rPr>
      </w:pPr>
    </w:p>
    <w:p w:rsidR="00B74963" w:rsidRPr="00B74963" w:rsidRDefault="00B74963" w:rsidP="00B74963">
      <w:pPr>
        <w:pBdr>
          <w:bottom w:val="single" w:sz="12" w:space="1" w:color="auto"/>
        </w:pBdr>
        <w:tabs>
          <w:tab w:val="left" w:pos="648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WHAT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CAN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I DO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KEEP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MY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CHILD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SA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FE?</w:t>
      </w:r>
      <w:r w:rsidRPr="00B7496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B74963" w:rsidRPr="002079BD" w:rsidRDefault="00B74963" w:rsidP="002079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53" w:line="252" w:lineRule="exact"/>
        <w:ind w:right="108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2079BD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ASK.</w:t>
      </w:r>
      <w:r w:rsidRPr="002079BD">
        <w:rPr>
          <w:rFonts w:ascii="Arial Narrow" w:eastAsia="PMingLiU" w:hAnsi="Arial Narrow" w:cs="Arial Narrow"/>
          <w:b/>
          <w:bCs/>
          <w:color w:val="000000"/>
          <w:spacing w:val="4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out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oes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not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ic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l.</w:t>
      </w:r>
      <w:r w:rsidRPr="002079BD">
        <w:rPr>
          <w:rFonts w:ascii="Arial Narrow" w:eastAsia="PMingLiU" w:hAnsi="Arial Narrow" w:cs="Arial Narrow"/>
          <w:color w:val="000000"/>
          <w:spacing w:val="4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Ask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if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eo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ne</w:t>
      </w:r>
      <w:r w:rsidRPr="002079BD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v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2079BD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ts</w:t>
      </w:r>
      <w:r w:rsidRPr="002079BD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iv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 h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m/her</w:t>
      </w:r>
      <w:r w:rsidRPr="002079BD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per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is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lk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out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it.</w:t>
      </w:r>
      <w:r w:rsidRPr="002079BD">
        <w:rPr>
          <w:rFonts w:ascii="Arial Narrow" w:eastAsia="PMingLiU" w:hAnsi="Arial Narrow" w:cs="Arial Narrow"/>
          <w:color w:val="000000"/>
          <w:spacing w:val="49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ski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me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ge</w:t>
      </w:r>
      <w:r w:rsidRPr="002079BD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you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on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er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ed</w:t>
      </w:r>
      <w:r w:rsidRPr="002079BD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wan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he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p.</w:t>
      </w:r>
    </w:p>
    <w:p w:rsidR="00B74963" w:rsidRPr="00B74963" w:rsidRDefault="00B74963" w:rsidP="002079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53" w:line="252" w:lineRule="exact"/>
        <w:ind w:right="108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TAKE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SIGNS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SERIOUSLY.</w:t>
      </w:r>
      <w:r w:rsidRPr="00B74963">
        <w:rPr>
          <w:rFonts w:ascii="Arial Narrow" w:eastAsia="PMingLiU" w:hAnsi="Arial Narrow" w:cs="Arial Narrow"/>
          <w:b/>
          <w:bCs/>
          <w:color w:val="000000"/>
          <w:spacing w:val="39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ies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f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hat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than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7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5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%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by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 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eks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mon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their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ath.</w:t>
      </w:r>
    </w:p>
    <w:p w:rsidR="00B74963" w:rsidRPr="00B74963" w:rsidRDefault="00B74963" w:rsidP="00B749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3" w:line="252" w:lineRule="exact"/>
        <w:ind w:left="360" w:right="108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GET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HELP.</w:t>
      </w:r>
      <w:r w:rsidRPr="00B74963">
        <w:rPr>
          <w:rFonts w:ascii="Arial Narrow" w:eastAsia="PMingLiU" w:hAnsi="Arial Narrow" w:cs="Arial Narrow"/>
          <w:b/>
          <w:bCs/>
          <w:color w:val="000000"/>
          <w:spacing w:val="4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If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you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erns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hat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ld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,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seek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te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lp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om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 men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prac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iti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r.</w:t>
      </w:r>
    </w:p>
    <w:p w:rsidR="00B74963" w:rsidRPr="00B74963" w:rsidRDefault="00B74963" w:rsidP="00B74963">
      <w:pPr>
        <w:autoSpaceDE w:val="0"/>
        <w:autoSpaceDN w:val="0"/>
        <w:adjustRightInd w:val="0"/>
        <w:ind w:left="400" w:right="84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icid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dents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ev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ua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xp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rt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ssing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risk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velo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ea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s.</w:t>
      </w:r>
      <w:r w:rsidRPr="00B74963">
        <w:rPr>
          <w:rFonts w:ascii="Arial Narrow" w:eastAsia="PMingLiU" w:hAnsi="Arial Narrow" w:cs="Arial Narrow"/>
          <w:color w:val="000000"/>
          <w:spacing w:val="4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ts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can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ct sc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psy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ists,</w:t>
      </w:r>
      <w:r w:rsidRPr="00B74963">
        <w:rPr>
          <w:rFonts w:ascii="Arial Narrow" w:eastAsia="PMingLiU" w:hAnsi="Arial Narrow" w:cs="Arial Narrow"/>
          <w:color w:val="000000"/>
          <w:spacing w:val="-1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school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ors</w:t>
      </w:r>
      <w:r w:rsidRPr="00B74963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for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lis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ng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s.</w:t>
      </w:r>
      <w:r w:rsidRPr="00B74963">
        <w:rPr>
          <w:rFonts w:ascii="Arial Narrow" w:eastAsia="PMingLiU" w:hAnsi="Arial Narrow" w:cs="Arial Narrow"/>
          <w:color w:val="000000"/>
          <w:spacing w:val="4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Par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ant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lt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with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eir in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ob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list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ntal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ov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by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eir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icy.</w:t>
      </w:r>
      <w:r w:rsidRPr="00B74963">
        <w:rPr>
          <w:rFonts w:ascii="Arial Narrow" w:eastAsia="PMingLiU" w:hAnsi="Arial Narrow" w:cs="Arial Narrow"/>
          <w:color w:val="000000"/>
          <w:spacing w:val="4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w w:val="99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w w:val="99"/>
          <w:sz w:val="22"/>
          <w:szCs w:val="22"/>
        </w:rPr>
        <w:t>n a</w:t>
      </w:r>
      <w:r w:rsidRPr="00B74963">
        <w:rPr>
          <w:rFonts w:ascii="Arial Narrow" w:eastAsia="PMingLiU" w:hAnsi="Arial Narrow" w:cs="Arial Narrow"/>
          <w:color w:val="000000"/>
          <w:spacing w:val="1"/>
          <w:w w:val="99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w w:val="99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w w:val="99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w w:val="99"/>
          <w:sz w:val="22"/>
          <w:szCs w:val="22"/>
        </w:rPr>
        <w:t>int</w:t>
      </w:r>
      <w:r w:rsidRPr="00B74963">
        <w:rPr>
          <w:rFonts w:ascii="Arial Narrow" w:eastAsia="PMingLiU" w:hAnsi="Arial Narrow" w:cs="Arial Narrow"/>
          <w:color w:val="000000"/>
          <w:spacing w:val="1"/>
          <w:w w:val="99"/>
          <w:sz w:val="22"/>
          <w:szCs w:val="22"/>
        </w:rPr>
        <w:t>me</w:t>
      </w:r>
      <w:r w:rsidRPr="00B74963">
        <w:rPr>
          <w:rFonts w:ascii="Arial Narrow" w:eastAsia="PMingLiU" w:hAnsi="Arial Narrow" w:cs="Arial Narrow"/>
          <w:color w:val="000000"/>
          <w:spacing w:val="-1"/>
          <w:w w:val="99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w w:val="99"/>
          <w:sz w:val="22"/>
          <w:szCs w:val="22"/>
        </w:rPr>
        <w:t>t,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 xml:space="preserve"> tell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per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on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that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ld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sui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as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e.</w:t>
      </w:r>
    </w:p>
    <w:p w:rsidR="00B74963" w:rsidRPr="00B74963" w:rsidRDefault="00B74963" w:rsidP="00B749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84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LIMIT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ACCE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TO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WEAP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NS,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0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PR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RIPTION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S,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MEDI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ATION,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OT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ANS.</w:t>
      </w:r>
    </w:p>
    <w:p w:rsidR="00B74963" w:rsidRPr="00B74963" w:rsidRDefault="00B74963" w:rsidP="00B749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84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DO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NOT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VE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HIM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ALO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E.</w:t>
      </w:r>
      <w:r w:rsidRPr="00B74963">
        <w:rPr>
          <w:rFonts w:ascii="Arial Narrow" w:eastAsia="PMingLiU" w:hAnsi="Arial Narrow" w:cs="Arial Narrow"/>
          <w:b/>
          <w:bCs/>
          <w:color w:val="000000"/>
          <w:spacing w:val="4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at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sur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es</w:t>
      </w:r>
      <w:r w:rsidRPr="00B74963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wi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eam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orti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 f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nds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fam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ly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bers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an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top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lp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as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.</w:t>
      </w:r>
    </w:p>
    <w:p w:rsidR="00B74963" w:rsidRPr="00B74963" w:rsidRDefault="00B74963" w:rsidP="00B749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84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REA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10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OUR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HILD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2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HAT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LIFE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GET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BETT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R.</w:t>
      </w:r>
      <w:r w:rsidRPr="00B74963">
        <w:rPr>
          <w:rFonts w:ascii="Arial Narrow" w:eastAsia="PMingLiU" w:hAnsi="Arial Narrow" w:cs="Arial Narrow"/>
          <w:b/>
          <w:bCs/>
          <w:color w:val="000000"/>
          <w:spacing w:val="4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ny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suici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al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le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ve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lost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life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="00200E06" w:rsidRPr="00B74963">
        <w:rPr>
          <w:rFonts w:ascii="Arial Narrow" w:eastAsia="PMingLiU" w:hAnsi="Arial Narrow" w:cs="Arial Narrow"/>
          <w:color w:val="000000"/>
          <w:sz w:val="22"/>
          <w:szCs w:val="22"/>
        </w:rPr>
        <w:t>impr</w:t>
      </w:r>
      <w:r w:rsidR="00200E06"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="00200E06" w:rsidRPr="00B74963">
        <w:rPr>
          <w:rFonts w:ascii="Arial Narrow" w:eastAsia="PMingLiU" w:hAnsi="Arial Narrow" w:cs="Arial Narrow"/>
          <w:color w:val="000000"/>
          <w:sz w:val="22"/>
          <w:szCs w:val="22"/>
        </w:rPr>
        <w:t>v</w:t>
      </w:r>
      <w:r w:rsidR="00200E06"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="00200E06" w:rsidRPr="00B74963">
        <w:rPr>
          <w:rFonts w:ascii="Arial Narrow" w:eastAsia="PMingLiU" w:hAnsi="Arial Narrow" w:cs="Arial Narrow"/>
          <w:color w:val="000000"/>
          <w:sz w:val="22"/>
          <w:szCs w:val="22"/>
        </w:rPr>
        <w:t>. They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diff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lty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lem</w:t>
      </w:r>
      <w:r w:rsidRPr="00B74963">
        <w:rPr>
          <w:rFonts w:ascii="Arial Narrow" w:eastAsia="PMingLiU" w:hAnsi="Arial Narrow" w:cs="Arial Narrow"/>
          <w:color w:val="000000"/>
          <w:spacing w:val="-7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ev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en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le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is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su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es.</w:t>
      </w:r>
      <w:r w:rsidRPr="00B74963">
        <w:rPr>
          <w:rFonts w:ascii="Arial Narrow" w:eastAsia="PMingLiU" w:hAnsi="Arial Narrow" w:cs="Arial Narrow"/>
          <w:color w:val="000000"/>
          <w:spacing w:val="4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nd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ur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that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matter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th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B74963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e,</w:t>
      </w:r>
      <w:r w:rsidRPr="00B74963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 xml:space="preserve">e 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p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r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m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b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B74963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o</w:t>
      </w:r>
      <w:r w:rsidRPr="00B74963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rke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B74963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out.</w:t>
      </w:r>
      <w:r w:rsidRPr="00B74963">
        <w:rPr>
          <w:rFonts w:ascii="Arial Narrow" w:eastAsia="PMingLiU" w:hAnsi="Arial Narrow" w:cs="Arial Narrow"/>
          <w:color w:val="000000"/>
          <w:spacing w:val="48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Offer</w:t>
      </w:r>
      <w:r w:rsidRPr="00B74963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your</w:t>
      </w:r>
      <w:r w:rsidRPr="00B74963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B74963">
        <w:rPr>
          <w:rFonts w:ascii="Arial Narrow" w:eastAsia="PMingLiU" w:hAnsi="Arial Narrow" w:cs="Arial Narrow"/>
          <w:color w:val="000000"/>
          <w:sz w:val="22"/>
          <w:szCs w:val="22"/>
        </w:rPr>
        <w:t>help.</w:t>
      </w:r>
    </w:p>
    <w:p w:rsidR="00B74963" w:rsidRPr="002079BD" w:rsidRDefault="00B74963" w:rsidP="002079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5" w:line="252" w:lineRule="exact"/>
        <w:ind w:right="406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2079BD">
        <w:rPr>
          <w:rFonts w:ascii="Arial Narrow" w:eastAsia="PMingLiU" w:hAnsi="Arial Narrow" w:cs="Arial Narrow"/>
          <w:b/>
          <w:bCs/>
          <w:color w:val="000000"/>
          <w:sz w:val="22"/>
          <w:szCs w:val="22"/>
        </w:rPr>
        <w:t>LISTEN.</w:t>
      </w:r>
      <w:r w:rsidRPr="002079BD">
        <w:rPr>
          <w:rFonts w:ascii="Arial Narrow" w:eastAsia="PMingLiU" w:hAnsi="Arial Narrow" w:cs="Arial Narrow"/>
          <w:b/>
          <w:bCs/>
          <w:color w:val="000000"/>
          <w:spacing w:val="4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Avo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-5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g</w:t>
      </w:r>
      <w:r w:rsidRPr="002079BD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sta</w:t>
      </w:r>
      <w:r w:rsidRPr="002079BD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ments</w:t>
      </w:r>
      <w:r w:rsidRPr="002079BD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“I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no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at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’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lik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”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or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“I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rst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”.</w:t>
      </w:r>
      <w:r w:rsidRPr="002079BD">
        <w:rPr>
          <w:rFonts w:ascii="Arial Narrow" w:eastAsia="PMingLiU" w:hAnsi="Arial Narrow" w:cs="Arial Narrow"/>
          <w:color w:val="000000"/>
          <w:spacing w:val="40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ad</w:t>
      </w:r>
      <w:r w:rsidRPr="002079BD">
        <w:rPr>
          <w:rFonts w:ascii="Arial Narrow" w:eastAsia="PMingLiU" w:hAnsi="Arial Narrow" w:cs="Arial Narrow"/>
          <w:color w:val="000000"/>
          <w:spacing w:val="-6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stat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ments</w:t>
      </w:r>
      <w:r w:rsidRPr="002079BD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c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as “H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lp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m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u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de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rsta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d</w:t>
      </w:r>
      <w:r w:rsidRPr="002079BD">
        <w:rPr>
          <w:rFonts w:ascii="Arial Narrow" w:eastAsia="PMingLiU" w:hAnsi="Arial Narrow" w:cs="Arial Narrow"/>
          <w:color w:val="000000"/>
          <w:spacing w:val="-9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w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hat</w:t>
      </w:r>
      <w:r w:rsidRPr="002079BD">
        <w:rPr>
          <w:rFonts w:ascii="Arial Narrow" w:eastAsia="PMingLiU" w:hAnsi="Arial Narrow" w:cs="Arial Narrow"/>
          <w:color w:val="000000"/>
          <w:spacing w:val="-4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l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ife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is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li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k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e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for</w:t>
      </w:r>
      <w:r w:rsidRPr="002079BD">
        <w:rPr>
          <w:rFonts w:ascii="Arial Narrow" w:eastAsia="PMingLiU" w:hAnsi="Arial Narrow" w:cs="Arial Narrow"/>
          <w:color w:val="000000"/>
          <w:spacing w:val="-2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y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ou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r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i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g</w:t>
      </w:r>
      <w:r w:rsidRPr="002079BD">
        <w:rPr>
          <w:rFonts w:ascii="Arial Narrow" w:eastAsia="PMingLiU" w:hAnsi="Arial Narrow" w:cs="Arial Narrow"/>
          <w:color w:val="000000"/>
          <w:spacing w:val="-1"/>
          <w:sz w:val="22"/>
          <w:szCs w:val="22"/>
        </w:rPr>
        <w:t>h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t</w:t>
      </w:r>
      <w:r w:rsidRPr="002079BD">
        <w:rPr>
          <w:rFonts w:ascii="Arial Narrow" w:eastAsia="PMingLiU" w:hAnsi="Arial Narrow" w:cs="Arial Narrow"/>
          <w:color w:val="000000"/>
          <w:spacing w:val="-3"/>
          <w:sz w:val="22"/>
          <w:szCs w:val="22"/>
        </w:rPr>
        <w:t xml:space="preserve"> 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n</w:t>
      </w:r>
      <w:r w:rsidRPr="002079BD">
        <w:rPr>
          <w:rFonts w:ascii="Arial Narrow" w:eastAsia="PMingLiU" w:hAnsi="Arial Narrow" w:cs="Arial Narrow"/>
          <w:color w:val="000000"/>
          <w:spacing w:val="1"/>
          <w:sz w:val="22"/>
          <w:szCs w:val="22"/>
        </w:rPr>
        <w:t>o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w</w:t>
      </w:r>
      <w:r w:rsidRPr="002079BD">
        <w:rPr>
          <w:rFonts w:ascii="Arial Narrow" w:eastAsia="PMingLiU" w:hAnsi="Arial Narrow" w:cs="Arial Narrow"/>
          <w:color w:val="000000"/>
          <w:spacing w:val="2"/>
          <w:sz w:val="22"/>
          <w:szCs w:val="22"/>
        </w:rPr>
        <w:t>.</w:t>
      </w:r>
      <w:r w:rsidRPr="002079BD">
        <w:rPr>
          <w:rFonts w:ascii="Arial Narrow" w:eastAsia="PMingLiU" w:hAnsi="Arial Narrow" w:cs="Arial Narrow"/>
          <w:color w:val="000000"/>
          <w:sz w:val="22"/>
          <w:szCs w:val="22"/>
        </w:rPr>
        <w:t>”</w:t>
      </w:r>
    </w:p>
    <w:p w:rsidR="00B74963" w:rsidRPr="00B74963" w:rsidRDefault="00B74963" w:rsidP="00B74963">
      <w:pPr>
        <w:autoSpaceDE w:val="0"/>
        <w:autoSpaceDN w:val="0"/>
        <w:adjustRightInd w:val="0"/>
        <w:spacing w:before="5" w:line="252" w:lineRule="exact"/>
        <w:ind w:left="400" w:right="406"/>
        <w:rPr>
          <w:rFonts w:ascii="Arial Narrow" w:eastAsia="PMingLiU" w:hAnsi="Arial Narrow" w:cs="Arial Narrow"/>
          <w:color w:val="000000"/>
          <w:sz w:val="22"/>
          <w:szCs w:val="22"/>
        </w:rPr>
      </w:pPr>
    </w:p>
    <w:p w:rsidR="00B74963" w:rsidRPr="00B74963" w:rsidRDefault="00B74963" w:rsidP="00B74963">
      <w:pPr>
        <w:autoSpaceDE w:val="0"/>
        <w:autoSpaceDN w:val="0"/>
        <w:adjustRightInd w:val="0"/>
        <w:spacing w:before="31"/>
        <w:ind w:left="1886" w:right="-20"/>
        <w:rPr>
          <w:rFonts w:ascii="Arial Narrow" w:eastAsia="PMingLiU" w:hAnsi="Arial Narrow" w:cs="Arial Narrow"/>
          <w:color w:val="000000"/>
          <w:sz w:val="22"/>
          <w:szCs w:val="22"/>
        </w:rPr>
      </w:pP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  <w:u w:val="thick"/>
        </w:rPr>
        <w:t xml:space="preserve">KNOW AND BE READY 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  <w:u w:val="thick"/>
        </w:rPr>
        <w:t>T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  <w:u w:val="thick"/>
        </w:rPr>
        <w:t>O</w:t>
      </w:r>
      <w:r w:rsidRPr="00B74963">
        <w:rPr>
          <w:rFonts w:ascii="Arial Narrow" w:eastAsia="PMingLiU" w:hAnsi="Arial Narrow" w:cs="Arial Narrow"/>
          <w:b/>
          <w:bCs/>
          <w:color w:val="000000"/>
          <w:spacing w:val="1"/>
          <w:sz w:val="22"/>
          <w:szCs w:val="22"/>
          <w:u w:val="thick"/>
        </w:rPr>
        <w:t xml:space="preserve"> </w:t>
      </w:r>
      <w:r w:rsidRPr="00B74963">
        <w:rPr>
          <w:rFonts w:ascii="Arial Narrow" w:eastAsia="PMingLiU" w:hAnsi="Arial Narrow" w:cs="Arial Narrow"/>
          <w:b/>
          <w:bCs/>
          <w:color w:val="000000"/>
          <w:sz w:val="22"/>
          <w:szCs w:val="22"/>
          <w:u w:val="thick"/>
        </w:rPr>
        <w:t>USE EMERGENCY RESOURCES (such as):</w:t>
      </w:r>
    </w:p>
    <w:p w:rsidR="00B74963" w:rsidRPr="00B74963" w:rsidRDefault="00B74963" w:rsidP="00B74963">
      <w:pPr>
        <w:autoSpaceDE w:val="0"/>
        <w:autoSpaceDN w:val="0"/>
        <w:adjustRightInd w:val="0"/>
        <w:spacing w:before="3" w:line="140" w:lineRule="exact"/>
        <w:rPr>
          <w:rFonts w:ascii="Arial Narrow" w:eastAsia="PMingLiU" w:hAnsi="Arial Narrow" w:cs="Arial Narrow"/>
          <w:color w:val="000000"/>
          <w:sz w:val="22"/>
          <w:szCs w:val="22"/>
        </w:rPr>
      </w:pPr>
    </w:p>
    <w:tbl>
      <w:tblPr>
        <w:tblW w:w="1080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6"/>
        <w:gridCol w:w="2364"/>
        <w:gridCol w:w="2977"/>
      </w:tblGrid>
      <w:tr w:rsidR="00B74963" w:rsidRPr="00B74963" w:rsidTr="004E670C">
        <w:trPr>
          <w:trHeight w:hRule="exact" w:val="358"/>
        </w:trPr>
        <w:tc>
          <w:tcPr>
            <w:tcW w:w="5466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spacing w:before="70"/>
              <w:ind w:left="810" w:right="-20"/>
              <w:rPr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</w:rPr>
              <w:t>Suicide Prevention Lifeline</w:t>
            </w:r>
          </w:p>
        </w:tc>
        <w:tc>
          <w:tcPr>
            <w:tcW w:w="2364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spacing w:before="70"/>
              <w:ind w:left="460" w:right="-20"/>
              <w:rPr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</w:rPr>
              <w:t>1-800-273-TALK</w:t>
            </w:r>
          </w:p>
        </w:tc>
        <w:tc>
          <w:tcPr>
            <w:tcW w:w="2977" w:type="dxa"/>
          </w:tcPr>
          <w:p w:rsidR="00B74963" w:rsidRPr="00B74963" w:rsidRDefault="00B74963" w:rsidP="004E670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70"/>
              <w:ind w:left="172" w:right="-20"/>
              <w:rPr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</w:rPr>
              <w:t>(1-800-273-8255)</w:t>
            </w:r>
            <w:r w:rsidRPr="00B74963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</w:tr>
      <w:tr w:rsidR="00B74963" w:rsidRPr="00B74963" w:rsidTr="004E670C">
        <w:trPr>
          <w:trHeight w:hRule="exact" w:val="641"/>
        </w:trPr>
        <w:tc>
          <w:tcPr>
            <w:tcW w:w="5466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spacing w:line="275" w:lineRule="exact"/>
              <w:ind w:left="40" w:right="-20" w:firstLine="770"/>
              <w:rPr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</w:rPr>
              <w:t>P</w:t>
            </w:r>
            <w:r w:rsidR="00A2366E">
              <w:rPr>
                <w:rFonts w:ascii="Arial Narrow" w:hAnsi="Arial Narrow" w:cs="Arial Narrow"/>
                <w:sz w:val="22"/>
                <w:szCs w:val="22"/>
              </w:rPr>
              <w:t>olice/Emergency Medical Care</w:t>
            </w:r>
          </w:p>
        </w:tc>
        <w:tc>
          <w:tcPr>
            <w:tcW w:w="2364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spacing w:line="275" w:lineRule="exact"/>
              <w:ind w:left="460" w:right="-20"/>
              <w:rPr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</w:rPr>
              <w:t>911</w:t>
            </w:r>
          </w:p>
        </w:tc>
        <w:tc>
          <w:tcPr>
            <w:tcW w:w="2977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spacing w:line="264" w:lineRule="exact"/>
              <w:ind w:left="172" w:right="-20"/>
              <w:rPr>
                <w:sz w:val="22"/>
                <w:szCs w:val="22"/>
              </w:rPr>
            </w:pPr>
          </w:p>
        </w:tc>
      </w:tr>
      <w:tr w:rsidR="00B74963" w:rsidRPr="00B74963" w:rsidTr="004E670C">
        <w:trPr>
          <w:trHeight w:hRule="exact" w:val="1360"/>
        </w:trPr>
        <w:tc>
          <w:tcPr>
            <w:tcW w:w="5466" w:type="dxa"/>
          </w:tcPr>
          <w:p w:rsidR="00B74963" w:rsidRPr="00A2366E" w:rsidRDefault="00B74963" w:rsidP="00A2366E">
            <w:pPr>
              <w:autoSpaceDE w:val="0"/>
              <w:autoSpaceDN w:val="0"/>
              <w:adjustRightInd w:val="0"/>
              <w:spacing w:before="81"/>
              <w:ind w:left="40" w:right="-20" w:firstLine="770"/>
              <w:rPr>
                <w:rFonts w:ascii="Arial Narrow" w:hAnsi="Arial Narrow" w:cs="Arial Narrow"/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For</w:t>
            </w:r>
            <w:r w:rsidRPr="00B74963"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mo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r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e</w:t>
            </w:r>
            <w:r w:rsidRPr="00B74963">
              <w:rPr>
                <w:rFonts w:ascii="Arial Narrow" w:hAnsi="Arial Narrow" w:cs="Arial Narrow"/>
                <w:spacing w:val="-5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i</w:t>
            </w:r>
            <w:r w:rsidRPr="00B74963">
              <w:rPr>
                <w:rFonts w:ascii="Arial Narrow" w:hAnsi="Arial Narrow" w:cs="Arial Narrow"/>
                <w:spacing w:val="-1"/>
                <w:sz w:val="22"/>
                <w:szCs w:val="22"/>
                <w:u w:val="single"/>
              </w:rPr>
              <w:t>n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fo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r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mat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i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on</w:t>
            </w:r>
            <w:r w:rsidRPr="00B74963">
              <w:rPr>
                <w:rFonts w:ascii="Arial Narrow" w:hAnsi="Arial Narrow" w:cs="Arial Narrow"/>
                <w:spacing w:val="-7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a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b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out</w:t>
            </w:r>
            <w:r w:rsidRPr="00B74963"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d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ep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r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es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s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i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o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n</w:t>
            </w:r>
            <w:r w:rsidRPr="00B74963">
              <w:rPr>
                <w:rFonts w:ascii="Arial Narrow" w:hAnsi="Arial Narrow" w:cs="Arial Narrow"/>
                <w:spacing w:val="-9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a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nd</w:t>
            </w:r>
            <w:r w:rsidRPr="00B74963">
              <w:rPr>
                <w:rFonts w:ascii="Arial Narrow" w:hAnsi="Arial Narrow" w:cs="Arial Narrow"/>
                <w:spacing w:val="-2"/>
                <w:sz w:val="22"/>
                <w:szCs w:val="22"/>
                <w:u w:val="single"/>
              </w:rPr>
              <w:t xml:space="preserve"> 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sui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c</w:t>
            </w:r>
            <w:r w:rsidRPr="00B74963">
              <w:rPr>
                <w:rFonts w:ascii="Arial Narrow" w:hAnsi="Arial Narrow" w:cs="Arial Narrow"/>
                <w:sz w:val="22"/>
                <w:szCs w:val="22"/>
                <w:u w:val="single"/>
              </w:rPr>
              <w:t>i</w:t>
            </w:r>
            <w:r w:rsidRPr="00B74963">
              <w:rPr>
                <w:rFonts w:ascii="Arial Narrow" w:hAnsi="Arial Narrow" w:cs="Arial Narrow"/>
                <w:spacing w:val="1"/>
                <w:sz w:val="22"/>
                <w:szCs w:val="22"/>
                <w:u w:val="single"/>
              </w:rPr>
              <w:t>d</w:t>
            </w:r>
            <w:r w:rsidRPr="00B74963">
              <w:rPr>
                <w:rFonts w:ascii="Arial Narrow" w:hAnsi="Arial Narrow" w:cs="Arial Narrow"/>
                <w:spacing w:val="-1"/>
                <w:sz w:val="22"/>
                <w:szCs w:val="22"/>
                <w:u w:val="single"/>
              </w:rPr>
              <w:t>e</w:t>
            </w:r>
            <w:r w:rsidRPr="00B74963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A2366E"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  <w:r w:rsidRPr="00B74963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B74963">
              <w:rPr>
                <w:rFonts w:ascii="Arial Narrow" w:hAnsi="Arial Narrow" w:cs="Arial Narrow"/>
                <w:spacing w:val="41"/>
                <w:sz w:val="22"/>
                <w:szCs w:val="22"/>
              </w:rPr>
              <w:t xml:space="preserve"> </w:t>
            </w:r>
          </w:p>
          <w:p w:rsidR="00A2366E" w:rsidRDefault="00B74963" w:rsidP="00A2366E">
            <w:pPr>
              <w:autoSpaceDE w:val="0"/>
              <w:autoSpaceDN w:val="0"/>
              <w:adjustRightInd w:val="0"/>
              <w:spacing w:before="5" w:line="252" w:lineRule="exact"/>
              <w:ind w:left="810"/>
              <w:rPr>
                <w:rFonts w:ascii="Arial Narrow" w:hAnsi="Arial Narrow" w:cs="Arial Narrow"/>
                <w:color w:val="0000FF"/>
                <w:spacing w:val="-33"/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Ame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r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ic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n </w:t>
            </w:r>
            <w:r w:rsidRPr="00B74963">
              <w:rPr>
                <w:rFonts w:ascii="Arial Narrow" w:hAnsi="Arial Narrow" w:cs="Arial Narrow"/>
                <w:color w:val="000000"/>
                <w:spacing w:val="-8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s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so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ciat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io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n</w:t>
            </w:r>
            <w:r w:rsidRPr="00B74963">
              <w:rPr>
                <w:rFonts w:ascii="Arial Narrow" w:hAnsi="Arial Narrow" w:cs="Arial Narrow"/>
                <w:color w:val="000000"/>
                <w:spacing w:val="-9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of</w:t>
            </w:r>
            <w:r w:rsidRPr="00B74963">
              <w:rPr>
                <w:rFonts w:ascii="Arial Narrow" w:hAnsi="Arial Narrow" w:cs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S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u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ic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i</w:t>
            </w:r>
            <w:r w:rsidRPr="00B74963">
              <w:rPr>
                <w:rFonts w:ascii="Arial Narrow" w:hAnsi="Arial Narrow" w:cs="Arial Narrow"/>
                <w:color w:val="000000"/>
                <w:spacing w:val="-1"/>
                <w:sz w:val="22"/>
                <w:szCs w:val="22"/>
              </w:rPr>
              <w:t>d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o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l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o</w:t>
            </w:r>
            <w:r w:rsidRPr="00B74963">
              <w:rPr>
                <w:rFonts w:ascii="Arial Narrow" w:hAnsi="Arial Narrow" w:cs="Arial Narrow"/>
                <w:color w:val="000000"/>
                <w:spacing w:val="-1"/>
                <w:sz w:val="22"/>
                <w:szCs w:val="22"/>
              </w:rPr>
              <w:t>g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y                          </w:t>
            </w:r>
            <w:r w:rsidRPr="00B74963">
              <w:rPr>
                <w:rFonts w:ascii="Arial Narrow" w:hAnsi="Arial Narrow" w:cs="Arial Narrow"/>
                <w:color w:val="000000"/>
                <w:spacing w:val="41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Me</w:t>
            </w:r>
            <w:r w:rsidRPr="00B74963">
              <w:rPr>
                <w:rFonts w:ascii="Arial Narrow" w:hAnsi="Arial Narrow" w:cs="Arial Narrow"/>
                <w:color w:val="000000"/>
                <w:spacing w:val="-1"/>
                <w:sz w:val="22"/>
                <w:szCs w:val="22"/>
              </w:rPr>
              <w:t>n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tal</w:t>
            </w:r>
            <w:r w:rsidRPr="00B74963">
              <w:rPr>
                <w:rFonts w:ascii="Arial Narrow" w:hAnsi="Arial Narrow" w:cs="Arial Narrow"/>
                <w:color w:val="000000"/>
                <w:spacing w:val="-4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He</w:t>
            </w:r>
            <w:r w:rsidRPr="00B74963">
              <w:rPr>
                <w:rFonts w:ascii="Arial Narrow" w:hAnsi="Arial Narrow" w:cs="Arial Narrow"/>
                <w:color w:val="000000"/>
                <w:spacing w:val="-1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lth</w:t>
            </w:r>
            <w:r w:rsidRPr="00B74963">
              <w:rPr>
                <w:rFonts w:ascii="Arial Narrow" w:hAnsi="Arial Narrow" w:cs="Arial Narrow"/>
                <w:color w:val="000000"/>
                <w:spacing w:val="-5"/>
                <w:sz w:val="22"/>
                <w:szCs w:val="22"/>
              </w:rPr>
              <w:t xml:space="preserve"> </w:t>
            </w:r>
            <w:r w:rsidR="00A2366E">
              <w:rPr>
                <w:rFonts w:ascii="Arial Narrow" w:hAnsi="Arial Narrow" w:cs="Arial Narrow"/>
                <w:color w:val="000000"/>
                <w:spacing w:val="-5"/>
                <w:sz w:val="22"/>
                <w:szCs w:val="22"/>
              </w:rPr>
              <w:t>America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          </w:t>
            </w:r>
            <w:r w:rsidRPr="00B74963">
              <w:rPr>
                <w:rFonts w:ascii="Arial Narrow" w:hAnsi="Arial Narrow" w:cs="Arial Narrow"/>
                <w:color w:val="000000"/>
                <w:spacing w:val="41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FF"/>
                <w:spacing w:val="-33"/>
                <w:sz w:val="22"/>
                <w:szCs w:val="22"/>
              </w:rPr>
              <w:t xml:space="preserve"> </w:t>
            </w:r>
          </w:p>
          <w:p w:rsidR="00B74963" w:rsidRPr="00A2366E" w:rsidRDefault="00B74963" w:rsidP="00A2366E">
            <w:pPr>
              <w:autoSpaceDE w:val="0"/>
              <w:autoSpaceDN w:val="0"/>
              <w:adjustRightInd w:val="0"/>
              <w:spacing w:before="5" w:line="252" w:lineRule="exact"/>
              <w:ind w:left="810"/>
              <w:rPr>
                <w:rFonts w:ascii="Arial Narrow" w:hAnsi="Arial Narrow" w:cs="Arial Narrow"/>
                <w:color w:val="000000"/>
                <w:spacing w:val="-5"/>
                <w:sz w:val="22"/>
                <w:szCs w:val="22"/>
              </w:rPr>
            </w:pP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Ame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r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ic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n</w:t>
            </w:r>
            <w:r w:rsidRPr="00B74963">
              <w:rPr>
                <w:rFonts w:ascii="Arial Narrow" w:hAnsi="Arial Narrow" w:cs="Arial Narrow"/>
                <w:color w:val="000000"/>
                <w:spacing w:val="-8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c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a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d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emy</w:t>
            </w:r>
            <w:r w:rsidRPr="00B74963">
              <w:rPr>
                <w:rFonts w:ascii="Arial Narrow" w:hAnsi="Arial Narrow" w:cs="Arial Narrow"/>
                <w:color w:val="000000"/>
                <w:spacing w:val="-8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of</w:t>
            </w:r>
            <w:r w:rsidRPr="00B74963">
              <w:rPr>
                <w:rFonts w:ascii="Arial Narrow" w:hAnsi="Arial Narrow" w:cs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Pe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d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i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>atr</w:t>
            </w:r>
            <w:r w:rsidRPr="00B74963">
              <w:rPr>
                <w:rFonts w:ascii="Arial Narrow" w:hAnsi="Arial Narrow" w:cs="Arial Narrow"/>
                <w:color w:val="000000"/>
                <w:spacing w:val="1"/>
                <w:sz w:val="22"/>
                <w:szCs w:val="22"/>
              </w:rPr>
              <w:t>i</w:t>
            </w:r>
            <w:r w:rsidRPr="00B7496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cs     </w:t>
            </w:r>
          </w:p>
          <w:p w:rsidR="00B74963" w:rsidRPr="00B74963" w:rsidRDefault="00B74963" w:rsidP="004E670C">
            <w:pPr>
              <w:autoSpaceDE w:val="0"/>
              <w:autoSpaceDN w:val="0"/>
              <w:adjustRightInd w:val="0"/>
              <w:spacing w:before="81"/>
              <w:ind w:left="40" w:right="-20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4963" w:rsidRPr="00B74963" w:rsidRDefault="0037585F" w:rsidP="004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www.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s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-1"/>
                  <w:sz w:val="22"/>
                  <w:szCs w:val="22"/>
                  <w:u w:val="single"/>
                </w:rPr>
                <w:t>u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c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-1"/>
                  <w:sz w:val="22"/>
                  <w:szCs w:val="22"/>
                  <w:u w:val="single"/>
                </w:rPr>
                <w:t>d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ology.o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r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g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</w:rPr>
                <w:t xml:space="preserve"> </w:t>
              </w:r>
            </w:hyperlink>
          </w:p>
          <w:p w:rsidR="00B74963" w:rsidRPr="00B74963" w:rsidRDefault="0037585F" w:rsidP="004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" w:history="1"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www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2"/>
                  <w:sz w:val="22"/>
                  <w:szCs w:val="22"/>
                  <w:u w:val="single"/>
                </w:rPr>
                <w:t>.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n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m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ha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2"/>
                  <w:sz w:val="22"/>
                  <w:szCs w:val="22"/>
                  <w:u w:val="single"/>
                </w:rPr>
                <w:t>.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org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</w:rPr>
                <w:t xml:space="preserve"> </w:t>
              </w:r>
            </w:hyperlink>
          </w:p>
          <w:p w:rsidR="00B74963" w:rsidRPr="00B74963" w:rsidRDefault="0037585F" w:rsidP="004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7" w:history="1"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www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2"/>
                  <w:sz w:val="22"/>
                  <w:szCs w:val="22"/>
                  <w:u w:val="single"/>
                </w:rPr>
                <w:t>.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a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1"/>
                  <w:sz w:val="22"/>
                  <w:szCs w:val="22"/>
                  <w:u w:val="single"/>
                </w:rPr>
                <w:t>a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-1"/>
                  <w:sz w:val="22"/>
                  <w:szCs w:val="22"/>
                  <w:u w:val="single"/>
                </w:rPr>
                <w:t>p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2"/>
                  <w:sz w:val="22"/>
                  <w:szCs w:val="22"/>
                  <w:u w:val="single"/>
                </w:rPr>
                <w:t>.</w:t>
              </w:r>
              <w:r w:rsidR="00B74963" w:rsidRPr="00B74963">
                <w:rPr>
                  <w:rFonts w:ascii="Arial Narrow" w:hAnsi="Arial Narrow" w:cs="Arial Narrow"/>
                  <w:color w:val="0000FF"/>
                  <w:spacing w:val="-1"/>
                  <w:sz w:val="22"/>
                  <w:szCs w:val="22"/>
                  <w:u w:val="single"/>
                </w:rPr>
                <w:t>o</w:t>
              </w:r>
              <w:r w:rsidR="00B74963" w:rsidRPr="00B74963">
                <w:rPr>
                  <w:rFonts w:ascii="Arial Narrow" w:hAnsi="Arial Narrow" w:cs="Arial Narrow"/>
                  <w:color w:val="0000FF"/>
                  <w:sz w:val="22"/>
                  <w:szCs w:val="22"/>
                  <w:u w:val="single"/>
                </w:rPr>
                <w:t>rg</w:t>
              </w:r>
            </w:hyperlink>
          </w:p>
        </w:tc>
        <w:tc>
          <w:tcPr>
            <w:tcW w:w="2977" w:type="dxa"/>
          </w:tcPr>
          <w:p w:rsidR="00B74963" w:rsidRPr="00B74963" w:rsidRDefault="00B74963" w:rsidP="004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74963" w:rsidRPr="00F00ADB" w:rsidRDefault="00B74963" w:rsidP="00B7496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B74963" w:rsidRPr="00F00ADB">
          <w:type w:val="continuous"/>
          <w:pgSz w:w="12240" w:h="15840" w:code="1"/>
          <w:pgMar w:top="720" w:right="720" w:bottom="576" w:left="720" w:header="720" w:footer="720" w:gutter="0"/>
          <w:cols w:space="720"/>
          <w:docGrid w:linePitch="360"/>
        </w:sectPr>
      </w:pPr>
    </w:p>
    <w:p w:rsidR="00B74963" w:rsidRPr="00F00ADB" w:rsidRDefault="00B74963" w:rsidP="00B74963">
      <w:pPr>
        <w:autoSpaceDE w:val="0"/>
        <w:autoSpaceDN w:val="0"/>
        <w:adjustRightInd w:val="0"/>
        <w:spacing w:before="32"/>
        <w:ind w:right="-58"/>
        <w:rPr>
          <w:rFonts w:ascii="Arial Narrow" w:eastAsia="PMingLiU" w:hAnsi="Arial Narrow" w:cs="Arial Narrow"/>
          <w:color w:val="000000"/>
          <w:spacing w:val="-1"/>
        </w:rPr>
        <w:sectPr w:rsidR="00B74963" w:rsidRPr="00F00ADB">
          <w:type w:val="continuous"/>
          <w:pgSz w:w="12240" w:h="15840" w:code="1"/>
          <w:pgMar w:top="720" w:right="720" w:bottom="576" w:left="720" w:header="720" w:footer="720" w:gutter="0"/>
          <w:cols w:num="2" w:space="720"/>
          <w:docGrid w:linePitch="360"/>
        </w:sectPr>
      </w:pPr>
    </w:p>
    <w:p w:rsidR="00B74963" w:rsidRPr="00BA2A8B" w:rsidRDefault="00B74963" w:rsidP="00B74963">
      <w:pPr>
        <w:autoSpaceDE w:val="0"/>
        <w:autoSpaceDN w:val="0"/>
        <w:adjustRightInd w:val="0"/>
        <w:spacing w:before="4" w:line="120" w:lineRule="exact"/>
        <w:rPr>
          <w:rFonts w:ascii="Arial Narrow" w:eastAsia="PMingLiU" w:hAnsi="Arial Narrow" w:cs="Arial Narrow"/>
          <w:color w:val="000000"/>
          <w:sz w:val="12"/>
          <w:szCs w:val="12"/>
        </w:rPr>
      </w:pPr>
    </w:p>
    <w:p w:rsidR="00A327A4" w:rsidRDefault="00A327A4" w:rsidP="00094AD8">
      <w:pPr>
        <w:jc w:val="both"/>
        <w:rPr>
          <w:sz w:val="22"/>
          <w:szCs w:val="22"/>
        </w:rPr>
      </w:pPr>
    </w:p>
    <w:p w:rsidR="00094AD8" w:rsidRDefault="00094AD8" w:rsidP="00A327A4">
      <w:pPr>
        <w:rPr>
          <w:sz w:val="22"/>
          <w:szCs w:val="22"/>
        </w:rPr>
      </w:pPr>
    </w:p>
    <w:p w:rsidR="00607EE5" w:rsidRPr="00A327A4" w:rsidRDefault="00607EE5" w:rsidP="00A327A4">
      <w:pPr>
        <w:jc w:val="center"/>
        <w:rPr>
          <w:rFonts w:ascii="Arial Narrow" w:hAnsi="Arial Narrow"/>
          <w:b/>
          <w:sz w:val="28"/>
          <w:szCs w:val="28"/>
        </w:rPr>
      </w:pPr>
      <w:r w:rsidRPr="00FC690B">
        <w:rPr>
          <w:b/>
          <w:sz w:val="28"/>
          <w:szCs w:val="28"/>
        </w:rPr>
        <w:t>Community Resources</w:t>
      </w:r>
    </w:p>
    <w:p w:rsidR="00607EE5" w:rsidRDefault="00607EE5" w:rsidP="00607EE5">
      <w:pPr>
        <w:rPr>
          <w:rFonts w:ascii="Arial Narrow" w:hAnsi="Arial Narrow"/>
          <w:b/>
        </w:rPr>
      </w:pPr>
    </w:p>
    <w:p w:rsidR="002A0183" w:rsidRPr="00A7550C" w:rsidRDefault="002A0183" w:rsidP="00607EE5">
      <w:pPr>
        <w:rPr>
          <w:b/>
        </w:rPr>
      </w:pPr>
      <w:r w:rsidRPr="00A7550C">
        <w:rPr>
          <w:b/>
        </w:rPr>
        <w:t>Mobile Crisis</w:t>
      </w:r>
    </w:p>
    <w:p w:rsidR="002A0183" w:rsidRPr="00A7550C" w:rsidRDefault="002A0183" w:rsidP="00607EE5">
      <w:r w:rsidRPr="00A7550C">
        <w:rPr>
          <w:b/>
        </w:rPr>
        <w:tab/>
      </w:r>
    </w:p>
    <w:p w:rsidR="00607EE5" w:rsidRPr="00A7550C" w:rsidRDefault="00607EE5" w:rsidP="00607EE5">
      <w:pPr>
        <w:rPr>
          <w:b/>
        </w:rPr>
      </w:pPr>
      <w:r w:rsidRPr="00A7550C">
        <w:rPr>
          <w:b/>
        </w:rPr>
        <w:t>Mental Health Centers</w:t>
      </w:r>
    </w:p>
    <w:p w:rsidR="00607EE5" w:rsidRPr="00A7550C" w:rsidRDefault="00607EE5" w:rsidP="00AD0041">
      <w:r w:rsidRPr="00A7550C">
        <w:rPr>
          <w:b/>
        </w:rPr>
        <w:tab/>
      </w:r>
    </w:p>
    <w:p w:rsidR="00607EE5" w:rsidRPr="00A7550C" w:rsidRDefault="00607EE5" w:rsidP="00607EE5">
      <w:pPr>
        <w:rPr>
          <w:b/>
        </w:rPr>
      </w:pPr>
    </w:p>
    <w:p w:rsidR="00607EE5" w:rsidRPr="00A7550C" w:rsidRDefault="00607EE5" w:rsidP="00607EE5">
      <w:pPr>
        <w:rPr>
          <w:b/>
        </w:rPr>
      </w:pPr>
      <w:r w:rsidRPr="00A7550C">
        <w:rPr>
          <w:b/>
        </w:rPr>
        <w:t>Substance Abuse and Addiction Services</w:t>
      </w:r>
    </w:p>
    <w:p w:rsidR="00607EE5" w:rsidRPr="00A7550C" w:rsidRDefault="00607EE5" w:rsidP="00AD0041">
      <w:r w:rsidRPr="00A7550C">
        <w:rPr>
          <w:b/>
        </w:rPr>
        <w:tab/>
      </w:r>
    </w:p>
    <w:p w:rsidR="00607EE5" w:rsidRPr="00A7550C" w:rsidRDefault="00607EE5" w:rsidP="00607EE5">
      <w:pPr>
        <w:rPr>
          <w:b/>
        </w:rPr>
      </w:pPr>
      <w:r w:rsidRPr="00A7550C">
        <w:rPr>
          <w:b/>
        </w:rPr>
        <w:t xml:space="preserve">Behavioral Health </w:t>
      </w:r>
    </w:p>
    <w:p w:rsidR="00607EE5" w:rsidRPr="00A7550C" w:rsidRDefault="00607EE5" w:rsidP="00607EE5">
      <w:pPr>
        <w:rPr>
          <w:b/>
        </w:rPr>
      </w:pPr>
    </w:p>
    <w:p w:rsidR="00607EE5" w:rsidRPr="00A7550C" w:rsidRDefault="00607EE5" w:rsidP="00AD0041">
      <w:pPr>
        <w:rPr>
          <w:b/>
        </w:rPr>
      </w:pPr>
      <w:r w:rsidRPr="00A7550C">
        <w:rPr>
          <w:b/>
        </w:rPr>
        <w:t xml:space="preserve">Medical University of </w:t>
      </w:r>
      <w:r w:rsidR="00AD0041" w:rsidRPr="00A7550C">
        <w:rPr>
          <w:b/>
        </w:rPr>
        <w:t xml:space="preserve">XXX  </w:t>
      </w:r>
    </w:p>
    <w:p w:rsidR="00AD0041" w:rsidRPr="00A7550C" w:rsidRDefault="00AD0041" w:rsidP="00AD0041">
      <w:pPr>
        <w:rPr>
          <w:b/>
        </w:rPr>
      </w:pPr>
    </w:p>
    <w:p w:rsidR="00607EE5" w:rsidRPr="00A7550C" w:rsidRDefault="00607EE5" w:rsidP="002A0183">
      <w:pPr>
        <w:rPr>
          <w:b/>
        </w:rPr>
      </w:pPr>
      <w:r w:rsidRPr="00A7550C">
        <w:rPr>
          <w:b/>
        </w:rPr>
        <w:t>National Alliance on Mental Illness (NAMI)</w:t>
      </w:r>
      <w:r w:rsidR="002A0183" w:rsidRPr="00A7550C">
        <w:rPr>
          <w:b/>
        </w:rPr>
        <w:t xml:space="preserve"> - </w:t>
      </w:r>
      <w:r w:rsidRPr="00A7550C">
        <w:t>Support for those affected by mental illness.</w:t>
      </w:r>
    </w:p>
    <w:p w:rsidR="00607EE5" w:rsidRPr="00A7550C" w:rsidRDefault="00607EE5" w:rsidP="00607EE5">
      <w:r w:rsidRPr="00A7550C">
        <w:rPr>
          <w:b/>
        </w:rPr>
        <w:tab/>
      </w:r>
    </w:p>
    <w:p w:rsidR="00607EE5" w:rsidRPr="00A7550C" w:rsidRDefault="00607EE5" w:rsidP="002A0183">
      <w:pPr>
        <w:rPr>
          <w:b/>
        </w:rPr>
      </w:pPr>
      <w:r w:rsidRPr="00A7550C">
        <w:rPr>
          <w:b/>
        </w:rPr>
        <w:t>Depression Bipolar Support Alliance (DBSA)</w:t>
      </w:r>
      <w:r w:rsidR="002A0183" w:rsidRPr="00A7550C">
        <w:rPr>
          <w:b/>
        </w:rPr>
        <w:t xml:space="preserve"> - </w:t>
      </w:r>
      <w:r w:rsidRPr="00A7550C">
        <w:t>Peer run support groups – chapter of the National DBSA</w:t>
      </w:r>
    </w:p>
    <w:p w:rsidR="00607EE5" w:rsidRPr="00A7550C" w:rsidRDefault="00607EE5" w:rsidP="00607EE5">
      <w:pPr>
        <w:tabs>
          <w:tab w:val="left" w:pos="180"/>
        </w:tabs>
      </w:pPr>
      <w:r w:rsidRPr="00A7550C">
        <w:tab/>
      </w:r>
      <w:r w:rsidRPr="00A7550C">
        <w:tab/>
      </w:r>
    </w:p>
    <w:p w:rsidR="00607EE5" w:rsidRPr="00A7550C" w:rsidRDefault="00607EE5" w:rsidP="00607EE5">
      <w:pPr>
        <w:tabs>
          <w:tab w:val="left" w:pos="180"/>
        </w:tabs>
        <w:rPr>
          <w:b/>
        </w:rPr>
      </w:pPr>
      <w:r w:rsidRPr="00A7550C">
        <w:rPr>
          <w:b/>
        </w:rPr>
        <w:t>Survivors of Suicide Support Group</w:t>
      </w:r>
      <w:r w:rsidR="002A0183" w:rsidRPr="00A7550C">
        <w:rPr>
          <w:b/>
        </w:rPr>
        <w:t xml:space="preserve"> - </w:t>
      </w:r>
      <w:r w:rsidRPr="00A7550C">
        <w:t>Group and individual support, book exchange, and referrals for people who have lost someone they love by suicide.</w:t>
      </w:r>
    </w:p>
    <w:p w:rsidR="00AD0041" w:rsidRPr="00A7550C" w:rsidRDefault="00607EE5" w:rsidP="00607EE5">
      <w:pPr>
        <w:tabs>
          <w:tab w:val="left" w:pos="180"/>
        </w:tabs>
      </w:pPr>
      <w:r w:rsidRPr="00A7550C">
        <w:tab/>
      </w:r>
      <w:r w:rsidRPr="00A7550C">
        <w:tab/>
      </w:r>
    </w:p>
    <w:p w:rsidR="00C55FBA" w:rsidRPr="00A7550C" w:rsidRDefault="00AD0041" w:rsidP="000D5497">
      <w:pPr>
        <w:rPr>
          <w:b/>
        </w:rPr>
      </w:pPr>
      <w:r w:rsidRPr="00A7550C">
        <w:rPr>
          <w:b/>
        </w:rPr>
        <w:t>Other Local Resources</w:t>
      </w:r>
    </w:p>
    <w:sectPr w:rsidR="00C55FBA" w:rsidRPr="00A7550C" w:rsidSect="009813B3">
      <w:pgSz w:w="12240" w:h="15840" w:code="1"/>
      <w:pgMar w:top="432" w:right="1080" w:bottom="432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5F" w:rsidRDefault="0037585F">
      <w:r>
        <w:separator/>
      </w:r>
    </w:p>
  </w:endnote>
  <w:endnote w:type="continuationSeparator" w:id="0">
    <w:p w:rsidR="0037585F" w:rsidRDefault="0037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6877"/>
      <w:docPartObj>
        <w:docPartGallery w:val="Page Numbers (Bottom of Page)"/>
        <w:docPartUnique/>
      </w:docPartObj>
    </w:sdtPr>
    <w:sdtEndPr/>
    <w:sdtContent>
      <w:p w:rsidR="00AB0179" w:rsidRPr="00002E3F" w:rsidRDefault="00AF07DE" w:rsidP="00FC3A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Rev. 9</w:t>
        </w:r>
        <w:r w:rsidR="00AB0179">
          <w:rPr>
            <w:sz w:val="16"/>
            <w:szCs w:val="16"/>
          </w:rPr>
          <w:t xml:space="preserve">/2015 </w:t>
        </w:r>
        <w:r w:rsidR="00AB0179">
          <w:rPr>
            <w:sz w:val="16"/>
            <w:szCs w:val="16"/>
          </w:rPr>
          <w:tab/>
          <w:t xml:space="preserve">                                              </w:t>
        </w:r>
      </w:p>
      <w:p w:rsidR="00AB0179" w:rsidRDefault="00AB0179" w:rsidP="00FC3A50">
        <w:pPr>
          <w:pStyle w:val="Footer"/>
          <w:tabs>
            <w:tab w:val="left" w:pos="3088"/>
            <w:tab w:val="left" w:pos="4000"/>
            <w:tab w:val="center" w:pos="554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AB0179" w:rsidRDefault="00AB0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79" w:rsidRPr="00ED43AC" w:rsidRDefault="00AB0179">
    <w:pPr>
      <w:pStyle w:val="Footer"/>
      <w:rPr>
        <w:sz w:val="16"/>
        <w:szCs w:val="16"/>
      </w:rPr>
    </w:pPr>
    <w:r w:rsidRPr="00ED43AC">
      <w:rPr>
        <w:sz w:val="16"/>
        <w:szCs w:val="16"/>
      </w:rPr>
      <w:t>R</w:t>
    </w:r>
    <w:r w:rsidR="00AF07DE">
      <w:rPr>
        <w:sz w:val="16"/>
        <w:szCs w:val="16"/>
      </w:rPr>
      <w:t>ev. 9</w:t>
    </w:r>
    <w:r w:rsidRPr="00ED43AC">
      <w:rPr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6819"/>
      <w:docPartObj>
        <w:docPartGallery w:val="Page Numbers (Bottom of Page)"/>
        <w:docPartUnique/>
      </w:docPartObj>
    </w:sdtPr>
    <w:sdtEndPr/>
    <w:sdtContent>
      <w:p w:rsidR="00AB0179" w:rsidRPr="00002E3F" w:rsidRDefault="00AB0179" w:rsidP="00FC3A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Rev. </w:t>
        </w:r>
        <w:r w:rsidR="00AF07DE">
          <w:rPr>
            <w:sz w:val="16"/>
            <w:szCs w:val="16"/>
          </w:rPr>
          <w:t>9</w:t>
        </w:r>
        <w:r>
          <w:rPr>
            <w:sz w:val="16"/>
            <w:szCs w:val="16"/>
          </w:rPr>
          <w:t xml:space="preserve">/2015 </w:t>
        </w:r>
        <w:r>
          <w:rPr>
            <w:sz w:val="16"/>
            <w:szCs w:val="16"/>
          </w:rPr>
          <w:tab/>
          <w:t xml:space="preserve">                                              </w:t>
        </w:r>
      </w:p>
      <w:p w:rsidR="00AB0179" w:rsidRDefault="00AB0179" w:rsidP="00FC3A50">
        <w:pPr>
          <w:pStyle w:val="Footer"/>
          <w:tabs>
            <w:tab w:val="left" w:pos="3088"/>
            <w:tab w:val="left" w:pos="4000"/>
            <w:tab w:val="center" w:pos="554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AB0179" w:rsidRDefault="00AB017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79" w:rsidRPr="002B3895" w:rsidRDefault="00AB0179" w:rsidP="00F46622">
    <w:pPr>
      <w:pStyle w:val="Footer"/>
      <w:tabs>
        <w:tab w:val="clear" w:pos="4320"/>
        <w:tab w:val="clear" w:pos="8640"/>
        <w:tab w:val="left" w:pos="580"/>
      </w:tabs>
      <w:ind w:left="-720" w:right="-720"/>
      <w:rPr>
        <w:sz w:val="14"/>
        <w:szCs w:val="14"/>
      </w:rPr>
    </w:pPr>
    <w:r>
      <w:rPr>
        <w:sz w:val="14"/>
        <w:szCs w:val="14"/>
      </w:rPr>
      <w:t xml:space="preserve"> </w:t>
    </w:r>
    <w:r w:rsidR="00AF07DE">
      <w:rPr>
        <w:sz w:val="14"/>
        <w:szCs w:val="14"/>
      </w:rPr>
      <w:t xml:space="preserve">                    Rev. 9</w:t>
    </w:r>
    <w:r>
      <w:rPr>
        <w:sz w:val="14"/>
        <w:szCs w:val="14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5F" w:rsidRDefault="0037585F">
      <w:r>
        <w:separator/>
      </w:r>
    </w:p>
  </w:footnote>
  <w:footnote w:type="continuationSeparator" w:id="0">
    <w:p w:rsidR="0037585F" w:rsidRDefault="0037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79" w:rsidRDefault="00AB0179" w:rsidP="00AB017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[</w:t>
    </w:r>
    <w:r w:rsidRPr="005959CB">
      <w:rPr>
        <w:b/>
        <w:color w:val="004A82"/>
        <w:sz w:val="16"/>
        <w:szCs w:val="16"/>
      </w:rPr>
      <w:t>INSERT SCHOOLDISTRICT LETTERHEAD HERE AND DELETE CITATION</w:t>
    </w:r>
    <w:r>
      <w:rPr>
        <w:sz w:val="16"/>
        <w:szCs w:val="16"/>
      </w:rPr>
      <w:t>]</w:t>
    </w:r>
  </w:p>
  <w:p w:rsidR="00AB0179" w:rsidRPr="00AF07DE" w:rsidRDefault="00AB0179" w:rsidP="00AF07DE">
    <w:pPr>
      <w:pStyle w:val="Footer"/>
      <w:rPr>
        <w:sz w:val="16"/>
        <w:szCs w:val="16"/>
      </w:rPr>
    </w:pPr>
    <w:r w:rsidRPr="00AF07DE">
      <w:rPr>
        <w:sz w:val="14"/>
        <w:szCs w:val="14"/>
      </w:rPr>
      <w:t xml:space="preserve">Original Source: Copyright © 2010 Melissa A. Reeves, Linda M. Kanan, and Amy E. Plog. From </w:t>
    </w:r>
    <w:r w:rsidRPr="00AF07DE">
      <w:rPr>
        <w:i/>
        <w:iCs/>
        <w:sz w:val="14"/>
        <w:szCs w:val="14"/>
      </w:rPr>
      <w:t>Comprehensive Planning for Safe Learning Environments: A School Professionals Guide to Integrating Physical and Psychological Safety – Prevention through Recovery</w:t>
    </w:r>
    <w:r w:rsidRPr="00AF07DE">
      <w:rPr>
        <w:sz w:val="14"/>
        <w:szCs w:val="14"/>
      </w:rPr>
      <w:t xml:space="preserve"> by Melissa A. Reeves, Linda M. Kanan, and Amy E. Plog (2010). New York: Routledge. Adapted from Cherry Creek School District 2008; Charleston County School District,&amp;  Lexington</w:t>
    </w:r>
    <w:r w:rsidR="00FF1B0E" w:rsidRPr="00AF07DE">
      <w:rPr>
        <w:sz w:val="14"/>
        <w:szCs w:val="14"/>
      </w:rPr>
      <w:t xml:space="preserve"> </w:t>
    </w:r>
    <w:r w:rsidRPr="00AF07DE">
      <w:rPr>
        <w:sz w:val="14"/>
        <w:szCs w:val="14"/>
      </w:rPr>
      <w:t xml:space="preserve"> School District</w:t>
    </w:r>
    <w:r w:rsidR="00AF07DE" w:rsidRPr="00AF07DE">
      <w:rPr>
        <w:sz w:val="14"/>
        <w:szCs w:val="14"/>
      </w:rPr>
      <w:t>.</w:t>
    </w:r>
    <w:r w:rsidRPr="00AF07DE">
      <w:rPr>
        <w:b/>
        <w:i/>
        <w:sz w:val="14"/>
        <w:szCs w:val="14"/>
      </w:rPr>
      <w:t xml:space="preserve"> </w:t>
    </w:r>
    <w:r w:rsidR="00513441">
      <w:rPr>
        <w:b/>
        <w:i/>
        <w:sz w:val="14"/>
        <w:szCs w:val="14"/>
      </w:rPr>
      <w:t xml:space="preserve"> </w:t>
    </w:r>
    <w:r w:rsidRPr="00AF07DE">
      <w:rPr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="00AF07DE" w:rsidRPr="00AF07DE">
      <w:rPr>
        <w:b/>
        <w:i/>
        <w:sz w:val="14"/>
        <w:szCs w:val="14"/>
      </w:rPr>
      <w:t xml:space="preserve">                                                    </w:t>
    </w:r>
    <w:r w:rsidRPr="00AF07DE">
      <w:rPr>
        <w:b/>
        <w:i/>
        <w:sz w:val="16"/>
        <w:szCs w:val="16"/>
      </w:rPr>
      <w:t xml:space="preserve">Page </w:t>
    </w:r>
    <w:sdt>
      <w:sdtPr>
        <w:rPr>
          <w:b/>
          <w:i/>
          <w:sz w:val="16"/>
          <w:szCs w:val="16"/>
        </w:rPr>
        <w:id w:val="8227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F07DE">
          <w:rPr>
            <w:b/>
            <w:i/>
            <w:sz w:val="16"/>
            <w:szCs w:val="16"/>
          </w:rPr>
          <w:fldChar w:fldCharType="begin"/>
        </w:r>
        <w:r w:rsidRPr="00AF07DE">
          <w:rPr>
            <w:b/>
            <w:i/>
            <w:sz w:val="16"/>
            <w:szCs w:val="16"/>
          </w:rPr>
          <w:instrText xml:space="preserve"> PAGE   \* MERGEFORMAT </w:instrText>
        </w:r>
        <w:r w:rsidRPr="00AF07DE">
          <w:rPr>
            <w:b/>
            <w:i/>
            <w:sz w:val="16"/>
            <w:szCs w:val="16"/>
          </w:rPr>
          <w:fldChar w:fldCharType="separate"/>
        </w:r>
        <w:r w:rsidR="009E4C21">
          <w:rPr>
            <w:b/>
            <w:i/>
            <w:noProof/>
            <w:sz w:val="16"/>
            <w:szCs w:val="16"/>
          </w:rPr>
          <w:t>1</w:t>
        </w:r>
        <w:r w:rsidRPr="00AF07DE">
          <w:rPr>
            <w:b/>
            <w:i/>
            <w:noProof/>
            <w:sz w:val="16"/>
            <w:szCs w:val="16"/>
          </w:rPr>
          <w:fldChar w:fldCharType="end"/>
        </w:r>
        <w:r w:rsidRPr="00AF07DE">
          <w:rPr>
            <w:b/>
            <w:i/>
            <w:noProof/>
            <w:sz w:val="16"/>
            <w:szCs w:val="16"/>
          </w:rPr>
          <w:t xml:space="preserve"> of 11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79" w:rsidRPr="00A7550C" w:rsidRDefault="00AB0179" w:rsidP="00D5611F">
    <w:pPr>
      <w:pStyle w:val="Header"/>
      <w:tabs>
        <w:tab w:val="clear" w:pos="8640"/>
        <w:tab w:val="left" w:pos="7200"/>
      </w:tabs>
      <w:rPr>
        <w:b/>
        <w:i/>
        <w:sz w:val="16"/>
        <w:szCs w:val="16"/>
      </w:rPr>
    </w:pPr>
    <w:r w:rsidRPr="00A7550C">
      <w:rPr>
        <w:b/>
        <w:i/>
        <w:sz w:val="16"/>
        <w:szCs w:val="16"/>
      </w:rPr>
      <w:t xml:space="preserve">Page </w:t>
    </w:r>
    <w:sdt>
      <w:sdtPr>
        <w:rPr>
          <w:b/>
          <w:i/>
          <w:sz w:val="16"/>
          <w:szCs w:val="16"/>
        </w:rPr>
        <w:id w:val="-1463803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7550C">
          <w:rPr>
            <w:b/>
            <w:i/>
            <w:sz w:val="16"/>
            <w:szCs w:val="16"/>
          </w:rPr>
          <w:fldChar w:fldCharType="begin"/>
        </w:r>
        <w:r w:rsidRPr="00A7550C">
          <w:rPr>
            <w:b/>
            <w:i/>
            <w:sz w:val="16"/>
            <w:szCs w:val="16"/>
          </w:rPr>
          <w:instrText xml:space="preserve"> PAGE   \* MERGEFORMAT </w:instrText>
        </w:r>
        <w:r w:rsidRPr="00A7550C">
          <w:rPr>
            <w:b/>
            <w:i/>
            <w:sz w:val="16"/>
            <w:szCs w:val="16"/>
          </w:rPr>
          <w:fldChar w:fldCharType="separate"/>
        </w:r>
        <w:r w:rsidR="009E4C21">
          <w:rPr>
            <w:b/>
            <w:i/>
            <w:noProof/>
            <w:sz w:val="16"/>
            <w:szCs w:val="16"/>
          </w:rPr>
          <w:t>11</w:t>
        </w:r>
        <w:r w:rsidRPr="00A7550C">
          <w:rPr>
            <w:b/>
            <w:i/>
            <w:noProof/>
            <w:sz w:val="16"/>
            <w:szCs w:val="16"/>
          </w:rPr>
          <w:fldChar w:fldCharType="end"/>
        </w:r>
        <w:r w:rsidRPr="00A7550C">
          <w:rPr>
            <w:b/>
            <w:i/>
            <w:noProof/>
            <w:sz w:val="16"/>
            <w:szCs w:val="16"/>
          </w:rPr>
          <w:t xml:space="preserve"> of 11</w:t>
        </w:r>
      </w:sdtContent>
    </w:sdt>
  </w:p>
  <w:p w:rsidR="00AB0179" w:rsidRDefault="00AB0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79" w:rsidRDefault="00AB0179">
    <w:pPr>
      <w:pStyle w:val="Header"/>
    </w:pPr>
  </w:p>
  <w:p w:rsidR="00AB0179" w:rsidRPr="00D5611F" w:rsidRDefault="00AB0179" w:rsidP="009813B3">
    <w:pPr>
      <w:pStyle w:val="Header"/>
      <w:tabs>
        <w:tab w:val="clear" w:pos="8640"/>
        <w:tab w:val="left" w:pos="72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B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4B1F5A"/>
    <w:multiLevelType w:val="multilevel"/>
    <w:tmpl w:val="C5BA22A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3"/>
      <w:numFmt w:val="bullet"/>
      <w:lvlText w:val="•"/>
      <w:lvlJc w:val="left"/>
      <w:pPr>
        <w:ind w:left="2605" w:hanging="405"/>
      </w:pPr>
      <w:rPr>
        <w:rFonts w:ascii="Times New Roman" w:eastAsia="PMingLiU" w:hAnsi="Times New Roman" w:cs="Times New Roman" w:hint="default"/>
        <w:w w:val="131"/>
        <w:sz w:val="20"/>
      </w:r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F090801"/>
    <w:multiLevelType w:val="hybridMultilevel"/>
    <w:tmpl w:val="733E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2CB"/>
    <w:multiLevelType w:val="hybridMultilevel"/>
    <w:tmpl w:val="297CF0F8"/>
    <w:lvl w:ilvl="0" w:tplc="03BA30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w w:val="13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3186E"/>
    <w:multiLevelType w:val="hybridMultilevel"/>
    <w:tmpl w:val="BD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623"/>
    <w:multiLevelType w:val="hybridMultilevel"/>
    <w:tmpl w:val="96EAFBF6"/>
    <w:lvl w:ilvl="0" w:tplc="8D00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10D7"/>
    <w:multiLevelType w:val="hybridMultilevel"/>
    <w:tmpl w:val="7324AD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CD44C1"/>
    <w:multiLevelType w:val="hybridMultilevel"/>
    <w:tmpl w:val="D668D3E8"/>
    <w:lvl w:ilvl="0" w:tplc="FF2016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56729"/>
    <w:multiLevelType w:val="hybridMultilevel"/>
    <w:tmpl w:val="C16A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A91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w w:val="13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7CE5"/>
    <w:multiLevelType w:val="hybridMultilevel"/>
    <w:tmpl w:val="4802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03CF"/>
    <w:multiLevelType w:val="hybridMultilevel"/>
    <w:tmpl w:val="650CF374"/>
    <w:lvl w:ilvl="0" w:tplc="ADDAF4F8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C47E8F"/>
    <w:multiLevelType w:val="multilevel"/>
    <w:tmpl w:val="CC7EA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bullet"/>
      <w:lvlText w:val="•"/>
      <w:lvlJc w:val="left"/>
      <w:pPr>
        <w:ind w:left="2925" w:hanging="405"/>
      </w:pPr>
      <w:rPr>
        <w:rFonts w:ascii="Times New Roman" w:eastAsia="PMingLiU" w:hAnsi="Times New Roman" w:cs="Times New Roman" w:hint="default"/>
        <w:w w:val="131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F1C27"/>
    <w:multiLevelType w:val="hybridMultilevel"/>
    <w:tmpl w:val="A74A5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06014"/>
    <w:multiLevelType w:val="hybridMultilevel"/>
    <w:tmpl w:val="7868CAE8"/>
    <w:lvl w:ilvl="0" w:tplc="FF201622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F35232E"/>
    <w:multiLevelType w:val="hybridMultilevel"/>
    <w:tmpl w:val="CC4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A3F3F"/>
    <w:multiLevelType w:val="hybridMultilevel"/>
    <w:tmpl w:val="DF2E7D5A"/>
    <w:lvl w:ilvl="0" w:tplc="FF2016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D5C9E"/>
    <w:multiLevelType w:val="hybridMultilevel"/>
    <w:tmpl w:val="BD4C9F96"/>
    <w:lvl w:ilvl="0" w:tplc="8D00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05051"/>
    <w:multiLevelType w:val="hybridMultilevel"/>
    <w:tmpl w:val="0302ABD6"/>
    <w:lvl w:ilvl="0" w:tplc="FF2016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160F6D"/>
    <w:multiLevelType w:val="hybridMultilevel"/>
    <w:tmpl w:val="448C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202B"/>
    <w:multiLevelType w:val="hybridMultilevel"/>
    <w:tmpl w:val="A288A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4697E"/>
    <w:multiLevelType w:val="hybridMultilevel"/>
    <w:tmpl w:val="C37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12C95"/>
    <w:multiLevelType w:val="hybridMultilevel"/>
    <w:tmpl w:val="3992E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C5EC4"/>
    <w:multiLevelType w:val="hybridMultilevel"/>
    <w:tmpl w:val="C5EEF78A"/>
    <w:lvl w:ilvl="0" w:tplc="E6C0E0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E6C0E02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147AB"/>
    <w:multiLevelType w:val="hybridMultilevel"/>
    <w:tmpl w:val="42CACBA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DC5335A"/>
    <w:multiLevelType w:val="hybridMultilevel"/>
    <w:tmpl w:val="84762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255F8"/>
    <w:multiLevelType w:val="hybridMultilevel"/>
    <w:tmpl w:val="9AECD6D0"/>
    <w:lvl w:ilvl="0" w:tplc="FF201622">
      <w:start w:val="1"/>
      <w:numFmt w:val="bullet"/>
      <w:lvlText w:val="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25"/>
  </w:num>
  <w:num w:numId="10">
    <w:abstractNumId w:val="1"/>
  </w:num>
  <w:num w:numId="11">
    <w:abstractNumId w:val="3"/>
  </w:num>
  <w:num w:numId="12">
    <w:abstractNumId w:val="18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9"/>
  </w:num>
  <w:num w:numId="18">
    <w:abstractNumId w:val="21"/>
  </w:num>
  <w:num w:numId="19">
    <w:abstractNumId w:val="24"/>
  </w:num>
  <w:num w:numId="20">
    <w:abstractNumId w:val="19"/>
  </w:num>
  <w:num w:numId="21">
    <w:abstractNumId w:val="5"/>
  </w:num>
  <w:num w:numId="22">
    <w:abstractNumId w:val="16"/>
  </w:num>
  <w:num w:numId="23">
    <w:abstractNumId w:val="22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14"/>
    <w:rsid w:val="00015CC0"/>
    <w:rsid w:val="0003109D"/>
    <w:rsid w:val="000338D4"/>
    <w:rsid w:val="000522D8"/>
    <w:rsid w:val="00076D7F"/>
    <w:rsid w:val="00084A69"/>
    <w:rsid w:val="00094AD8"/>
    <w:rsid w:val="000A452B"/>
    <w:rsid w:val="000B2E03"/>
    <w:rsid w:val="000B563E"/>
    <w:rsid w:val="000D5497"/>
    <w:rsid w:val="000F3F7D"/>
    <w:rsid w:val="00100737"/>
    <w:rsid w:val="00105E27"/>
    <w:rsid w:val="00117C13"/>
    <w:rsid w:val="001409B9"/>
    <w:rsid w:val="00142984"/>
    <w:rsid w:val="00145DFD"/>
    <w:rsid w:val="0015498F"/>
    <w:rsid w:val="00164685"/>
    <w:rsid w:val="001B2C65"/>
    <w:rsid w:val="001B7431"/>
    <w:rsid w:val="001C10E4"/>
    <w:rsid w:val="001D3140"/>
    <w:rsid w:val="001D4A62"/>
    <w:rsid w:val="001D5114"/>
    <w:rsid w:val="00200E06"/>
    <w:rsid w:val="00205EF8"/>
    <w:rsid w:val="002079BD"/>
    <w:rsid w:val="00212ADA"/>
    <w:rsid w:val="00215688"/>
    <w:rsid w:val="00224288"/>
    <w:rsid w:val="00242404"/>
    <w:rsid w:val="002643F9"/>
    <w:rsid w:val="00264541"/>
    <w:rsid w:val="002821B1"/>
    <w:rsid w:val="00282F35"/>
    <w:rsid w:val="00287F93"/>
    <w:rsid w:val="00297042"/>
    <w:rsid w:val="002A0183"/>
    <w:rsid w:val="002A43F5"/>
    <w:rsid w:val="002A446E"/>
    <w:rsid w:val="002A7575"/>
    <w:rsid w:val="002B3895"/>
    <w:rsid w:val="002B7550"/>
    <w:rsid w:val="002C3D4C"/>
    <w:rsid w:val="002C66BF"/>
    <w:rsid w:val="002F2239"/>
    <w:rsid w:val="002F262D"/>
    <w:rsid w:val="00301C00"/>
    <w:rsid w:val="0030520F"/>
    <w:rsid w:val="0031325B"/>
    <w:rsid w:val="0032457A"/>
    <w:rsid w:val="003304EC"/>
    <w:rsid w:val="003526C1"/>
    <w:rsid w:val="0035791B"/>
    <w:rsid w:val="00375843"/>
    <w:rsid w:val="0037585F"/>
    <w:rsid w:val="003A032F"/>
    <w:rsid w:val="003B0D98"/>
    <w:rsid w:val="003C36F7"/>
    <w:rsid w:val="003D318F"/>
    <w:rsid w:val="003D35D1"/>
    <w:rsid w:val="003D4542"/>
    <w:rsid w:val="003D7C24"/>
    <w:rsid w:val="003F43C4"/>
    <w:rsid w:val="003F47F8"/>
    <w:rsid w:val="00402A3A"/>
    <w:rsid w:val="004043F6"/>
    <w:rsid w:val="00422E94"/>
    <w:rsid w:val="004340D0"/>
    <w:rsid w:val="00434B4C"/>
    <w:rsid w:val="00455096"/>
    <w:rsid w:val="00460917"/>
    <w:rsid w:val="004619B2"/>
    <w:rsid w:val="00464526"/>
    <w:rsid w:val="004674AF"/>
    <w:rsid w:val="0047241E"/>
    <w:rsid w:val="004755F9"/>
    <w:rsid w:val="004807AA"/>
    <w:rsid w:val="00486B6B"/>
    <w:rsid w:val="0049274E"/>
    <w:rsid w:val="0049705B"/>
    <w:rsid w:val="004C37F6"/>
    <w:rsid w:val="004D7F04"/>
    <w:rsid w:val="004E27BA"/>
    <w:rsid w:val="004E670C"/>
    <w:rsid w:val="004F3799"/>
    <w:rsid w:val="005118AA"/>
    <w:rsid w:val="00513441"/>
    <w:rsid w:val="00513AFE"/>
    <w:rsid w:val="00515AA4"/>
    <w:rsid w:val="00522D43"/>
    <w:rsid w:val="00523357"/>
    <w:rsid w:val="00527451"/>
    <w:rsid w:val="0054005F"/>
    <w:rsid w:val="00555620"/>
    <w:rsid w:val="00557AC4"/>
    <w:rsid w:val="00563A2A"/>
    <w:rsid w:val="00570E47"/>
    <w:rsid w:val="005847D6"/>
    <w:rsid w:val="00586FD3"/>
    <w:rsid w:val="00590FFA"/>
    <w:rsid w:val="005959CB"/>
    <w:rsid w:val="005A400B"/>
    <w:rsid w:val="005B3661"/>
    <w:rsid w:val="005B71EE"/>
    <w:rsid w:val="005D7645"/>
    <w:rsid w:val="005E4180"/>
    <w:rsid w:val="005E5E80"/>
    <w:rsid w:val="005E6455"/>
    <w:rsid w:val="00600EB6"/>
    <w:rsid w:val="00607EE5"/>
    <w:rsid w:val="006222CD"/>
    <w:rsid w:val="00641734"/>
    <w:rsid w:val="006709B7"/>
    <w:rsid w:val="006B1B90"/>
    <w:rsid w:val="006B1D6F"/>
    <w:rsid w:val="006B7D72"/>
    <w:rsid w:val="006C1CC2"/>
    <w:rsid w:val="006D6C6B"/>
    <w:rsid w:val="006E0A44"/>
    <w:rsid w:val="006E6879"/>
    <w:rsid w:val="006F209C"/>
    <w:rsid w:val="006F5F75"/>
    <w:rsid w:val="00703F1B"/>
    <w:rsid w:val="00704E31"/>
    <w:rsid w:val="00705D5B"/>
    <w:rsid w:val="0070749F"/>
    <w:rsid w:val="00715CBD"/>
    <w:rsid w:val="00720563"/>
    <w:rsid w:val="0072286E"/>
    <w:rsid w:val="00723EA1"/>
    <w:rsid w:val="00727175"/>
    <w:rsid w:val="0073062A"/>
    <w:rsid w:val="007321A7"/>
    <w:rsid w:val="00734C47"/>
    <w:rsid w:val="0073707B"/>
    <w:rsid w:val="00744C15"/>
    <w:rsid w:val="00745050"/>
    <w:rsid w:val="00753C2C"/>
    <w:rsid w:val="00764DFE"/>
    <w:rsid w:val="007668C6"/>
    <w:rsid w:val="007810AA"/>
    <w:rsid w:val="007843A9"/>
    <w:rsid w:val="00792C03"/>
    <w:rsid w:val="007936D1"/>
    <w:rsid w:val="0079544F"/>
    <w:rsid w:val="007B2513"/>
    <w:rsid w:val="007B5413"/>
    <w:rsid w:val="007B68B7"/>
    <w:rsid w:val="007C637E"/>
    <w:rsid w:val="007D1F09"/>
    <w:rsid w:val="007E122D"/>
    <w:rsid w:val="007E14AF"/>
    <w:rsid w:val="007E2C72"/>
    <w:rsid w:val="007E4A8C"/>
    <w:rsid w:val="007E7C9B"/>
    <w:rsid w:val="007F36B4"/>
    <w:rsid w:val="00804367"/>
    <w:rsid w:val="00832856"/>
    <w:rsid w:val="0084391F"/>
    <w:rsid w:val="00843B03"/>
    <w:rsid w:val="00851F80"/>
    <w:rsid w:val="0085527B"/>
    <w:rsid w:val="008553EA"/>
    <w:rsid w:val="0087241E"/>
    <w:rsid w:val="00876266"/>
    <w:rsid w:val="00876644"/>
    <w:rsid w:val="00895514"/>
    <w:rsid w:val="008A0575"/>
    <w:rsid w:val="008A0FC1"/>
    <w:rsid w:val="008C26D7"/>
    <w:rsid w:val="008E02B4"/>
    <w:rsid w:val="008F4F94"/>
    <w:rsid w:val="008F71F1"/>
    <w:rsid w:val="00903F27"/>
    <w:rsid w:val="00915505"/>
    <w:rsid w:val="00921883"/>
    <w:rsid w:val="009237F1"/>
    <w:rsid w:val="00923A46"/>
    <w:rsid w:val="00926788"/>
    <w:rsid w:val="0093219D"/>
    <w:rsid w:val="00941E64"/>
    <w:rsid w:val="00971412"/>
    <w:rsid w:val="0097329A"/>
    <w:rsid w:val="009813B3"/>
    <w:rsid w:val="00983263"/>
    <w:rsid w:val="009837CC"/>
    <w:rsid w:val="00986370"/>
    <w:rsid w:val="009871EF"/>
    <w:rsid w:val="009961E5"/>
    <w:rsid w:val="0099695E"/>
    <w:rsid w:val="00997820"/>
    <w:rsid w:val="009A4254"/>
    <w:rsid w:val="009A76D2"/>
    <w:rsid w:val="009B40AB"/>
    <w:rsid w:val="009C1020"/>
    <w:rsid w:val="009C16A4"/>
    <w:rsid w:val="009C1B00"/>
    <w:rsid w:val="009C78F2"/>
    <w:rsid w:val="009D3972"/>
    <w:rsid w:val="009E4C21"/>
    <w:rsid w:val="009E6E51"/>
    <w:rsid w:val="009E70A8"/>
    <w:rsid w:val="009E7591"/>
    <w:rsid w:val="009F669C"/>
    <w:rsid w:val="00A11AFC"/>
    <w:rsid w:val="00A133FF"/>
    <w:rsid w:val="00A2366E"/>
    <w:rsid w:val="00A327A4"/>
    <w:rsid w:val="00A34A38"/>
    <w:rsid w:val="00A42083"/>
    <w:rsid w:val="00A45BA2"/>
    <w:rsid w:val="00A55CDA"/>
    <w:rsid w:val="00A564E5"/>
    <w:rsid w:val="00A66038"/>
    <w:rsid w:val="00A6674F"/>
    <w:rsid w:val="00A7550C"/>
    <w:rsid w:val="00A86A60"/>
    <w:rsid w:val="00A90D48"/>
    <w:rsid w:val="00AA788D"/>
    <w:rsid w:val="00AB0179"/>
    <w:rsid w:val="00AB4BF2"/>
    <w:rsid w:val="00AC76B9"/>
    <w:rsid w:val="00AD0041"/>
    <w:rsid w:val="00AD171C"/>
    <w:rsid w:val="00AF07DE"/>
    <w:rsid w:val="00AF7D86"/>
    <w:rsid w:val="00B05FCE"/>
    <w:rsid w:val="00B25674"/>
    <w:rsid w:val="00B27187"/>
    <w:rsid w:val="00B41EF5"/>
    <w:rsid w:val="00B451F9"/>
    <w:rsid w:val="00B52819"/>
    <w:rsid w:val="00B74963"/>
    <w:rsid w:val="00B75E2A"/>
    <w:rsid w:val="00BB41A2"/>
    <w:rsid w:val="00BB56B4"/>
    <w:rsid w:val="00BB5FA2"/>
    <w:rsid w:val="00BD1FCF"/>
    <w:rsid w:val="00BE58E2"/>
    <w:rsid w:val="00C216C1"/>
    <w:rsid w:val="00C24A6A"/>
    <w:rsid w:val="00C51EF7"/>
    <w:rsid w:val="00C55FBA"/>
    <w:rsid w:val="00C56D96"/>
    <w:rsid w:val="00C60786"/>
    <w:rsid w:val="00C61661"/>
    <w:rsid w:val="00C73663"/>
    <w:rsid w:val="00C8148E"/>
    <w:rsid w:val="00C94DFF"/>
    <w:rsid w:val="00CA13FC"/>
    <w:rsid w:val="00CA1766"/>
    <w:rsid w:val="00CC0C6C"/>
    <w:rsid w:val="00CC1367"/>
    <w:rsid w:val="00CD5EF8"/>
    <w:rsid w:val="00CE3CCF"/>
    <w:rsid w:val="00CF09C5"/>
    <w:rsid w:val="00D02EE5"/>
    <w:rsid w:val="00D06A00"/>
    <w:rsid w:val="00D1549F"/>
    <w:rsid w:val="00D247AB"/>
    <w:rsid w:val="00D3290D"/>
    <w:rsid w:val="00D44B96"/>
    <w:rsid w:val="00D452D2"/>
    <w:rsid w:val="00D4748F"/>
    <w:rsid w:val="00D524B4"/>
    <w:rsid w:val="00D5611F"/>
    <w:rsid w:val="00D708C8"/>
    <w:rsid w:val="00D764BA"/>
    <w:rsid w:val="00D87424"/>
    <w:rsid w:val="00D87D3E"/>
    <w:rsid w:val="00D87FC0"/>
    <w:rsid w:val="00D911CD"/>
    <w:rsid w:val="00D929ED"/>
    <w:rsid w:val="00D931D7"/>
    <w:rsid w:val="00D93372"/>
    <w:rsid w:val="00DA4F2B"/>
    <w:rsid w:val="00DB0268"/>
    <w:rsid w:val="00DB4BB8"/>
    <w:rsid w:val="00DD419D"/>
    <w:rsid w:val="00DE6788"/>
    <w:rsid w:val="00DF174F"/>
    <w:rsid w:val="00DF651C"/>
    <w:rsid w:val="00E000DE"/>
    <w:rsid w:val="00E071DF"/>
    <w:rsid w:val="00E13930"/>
    <w:rsid w:val="00E276FB"/>
    <w:rsid w:val="00E373CC"/>
    <w:rsid w:val="00E37AE1"/>
    <w:rsid w:val="00E469A3"/>
    <w:rsid w:val="00E66294"/>
    <w:rsid w:val="00E66AAA"/>
    <w:rsid w:val="00E736BE"/>
    <w:rsid w:val="00E832A6"/>
    <w:rsid w:val="00E85CE3"/>
    <w:rsid w:val="00E93EB2"/>
    <w:rsid w:val="00EB39EB"/>
    <w:rsid w:val="00EB402C"/>
    <w:rsid w:val="00ED010D"/>
    <w:rsid w:val="00ED43AC"/>
    <w:rsid w:val="00EF2822"/>
    <w:rsid w:val="00F14749"/>
    <w:rsid w:val="00F365B8"/>
    <w:rsid w:val="00F46622"/>
    <w:rsid w:val="00F47176"/>
    <w:rsid w:val="00F47E9F"/>
    <w:rsid w:val="00F529E0"/>
    <w:rsid w:val="00F53617"/>
    <w:rsid w:val="00F57295"/>
    <w:rsid w:val="00F61526"/>
    <w:rsid w:val="00F71B38"/>
    <w:rsid w:val="00F76620"/>
    <w:rsid w:val="00F8299C"/>
    <w:rsid w:val="00F87EF6"/>
    <w:rsid w:val="00F90009"/>
    <w:rsid w:val="00FA7F2D"/>
    <w:rsid w:val="00FC3A50"/>
    <w:rsid w:val="00FC690B"/>
    <w:rsid w:val="00FE7E6E"/>
    <w:rsid w:val="00FF1B0E"/>
    <w:rsid w:val="00FF1DC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DCF72D-3774-4EE8-8330-AB15EC8F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EE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EE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21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9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9000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F2822"/>
  </w:style>
  <w:style w:type="paragraph" w:styleId="ListParagraph">
    <w:name w:val="List Paragraph"/>
    <w:basedOn w:val="Normal"/>
    <w:uiPriority w:val="34"/>
    <w:qFormat/>
    <w:rsid w:val="00205E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06A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A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00"/>
    <w:rPr>
      <w:b/>
      <w:bCs/>
    </w:rPr>
  </w:style>
  <w:style w:type="character" w:customStyle="1" w:styleId="FooterChar">
    <w:name w:val="Footer Char"/>
    <w:basedOn w:val="DefaultParagraphFont"/>
    <w:link w:val="Footer"/>
    <w:rsid w:val="00FC3A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7E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EE5"/>
    <w:rPr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07EE5"/>
    <w:rPr>
      <w:b/>
      <w:bCs/>
      <w:sz w:val="24"/>
      <w:szCs w:val="24"/>
    </w:rPr>
  </w:style>
  <w:style w:type="numbering" w:customStyle="1" w:styleId="Style1">
    <w:name w:val="Style1"/>
    <w:uiPriority w:val="99"/>
    <w:rsid w:val="00607EE5"/>
    <w:pPr>
      <w:numPr>
        <w:numId w:val="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7EE5"/>
    <w:rPr>
      <w:rFonts w:ascii="Lucida Grande" w:eastAsiaTheme="minorHAnsi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EE5"/>
    <w:rPr>
      <w:rFonts w:ascii="Lucida Grande" w:eastAsiaTheme="minorHAnsi" w:hAnsi="Lucida Grande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EE5"/>
    <w:rPr>
      <w:color w:val="808080"/>
    </w:rPr>
  </w:style>
  <w:style w:type="paragraph" w:customStyle="1" w:styleId="Default">
    <w:name w:val="Default"/>
    <w:rsid w:val="006E0A44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6E0A44"/>
    <w:pPr>
      <w:spacing w:line="221" w:lineRule="atLeast"/>
    </w:pPr>
    <w:rPr>
      <w:rFonts w:ascii="Humnst777 BT" w:hAnsi="Humnst777 BT" w:cs="Times New Roman"/>
      <w:color w:val="auto"/>
    </w:rPr>
  </w:style>
  <w:style w:type="character" w:customStyle="1" w:styleId="A26">
    <w:name w:val="A26"/>
    <w:uiPriority w:val="99"/>
    <w:rsid w:val="006E0A44"/>
    <w:rPr>
      <w:rFonts w:cs="Humnst777 B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a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mh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uicidology.org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facre\Downloads\Suicide%20Risk%20Assess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615-859A-4493-9ADC-00A0305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Risk Assessment Checklist</Template>
  <TotalTime>1</TotalTime>
  <Pages>12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Halfacre</dc:creator>
  <cp:lastModifiedBy>Quinn C Meyer</cp:lastModifiedBy>
  <cp:revision>2</cp:revision>
  <cp:lastPrinted>2015-09-20T03:31:00Z</cp:lastPrinted>
  <dcterms:created xsi:type="dcterms:W3CDTF">2019-01-25T13:49:00Z</dcterms:created>
  <dcterms:modified xsi:type="dcterms:W3CDTF">2019-01-25T13:49:00Z</dcterms:modified>
</cp:coreProperties>
</file>